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9F66F" w14:textId="77777777" w:rsidR="006801C3" w:rsidRDefault="006801C3" w:rsidP="006801C3"/>
    <w:p w14:paraId="123B3274" w14:textId="0A65A1EB" w:rsidR="006801C3" w:rsidRDefault="006801C3" w:rsidP="006801C3">
      <w:pPr>
        <w:jc w:val="center"/>
      </w:pPr>
      <w:r w:rsidRPr="006801C3">
        <w:rPr>
          <w:b/>
          <w:bCs/>
          <w:sz w:val="48"/>
          <w:szCs w:val="48"/>
        </w:rPr>
        <w:t>Job Application Form</w:t>
      </w:r>
    </w:p>
    <w:p w14:paraId="040B47DD" w14:textId="77777777" w:rsidR="006801C3" w:rsidRDefault="006801C3" w:rsidP="006801C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0"/>
      </w:tblGrid>
      <w:tr w:rsidR="006801C3" w:rsidRPr="006043C0" w14:paraId="761D5FFD" w14:textId="77777777" w:rsidTr="006801C3">
        <w:trPr>
          <w:trHeight w:val="450"/>
          <w:jc w:val="center"/>
        </w:trPr>
        <w:tc>
          <w:tcPr>
            <w:tcW w:w="9820" w:type="dxa"/>
            <w:shd w:val="clear" w:color="auto" w:fill="auto"/>
            <w:vAlign w:val="center"/>
          </w:tcPr>
          <w:p w14:paraId="3FC4A5E7" w14:textId="306317CF" w:rsidR="006801C3" w:rsidRPr="006801C3" w:rsidRDefault="006801C3" w:rsidP="006801C3">
            <w:pPr>
              <w:pStyle w:val="NoSpacing"/>
              <w:rPr>
                <w:rFonts w:ascii="Arial" w:hAnsi="Arial" w:cs="Arial"/>
                <w:b/>
                <w:bCs/>
                <w:sz w:val="24"/>
                <w:szCs w:val="24"/>
              </w:rPr>
            </w:pPr>
            <w:r w:rsidRPr="006801C3">
              <w:rPr>
                <w:rFonts w:ascii="Arial" w:hAnsi="Arial" w:cs="Arial"/>
                <w:b/>
                <w:bCs/>
                <w:sz w:val="24"/>
                <w:szCs w:val="24"/>
              </w:rPr>
              <w:t xml:space="preserve">Post Title:               </w:t>
            </w:r>
            <w:r w:rsidR="00D82629">
              <w:rPr>
                <w:rFonts w:ascii="Arial" w:hAnsi="Arial" w:cs="Arial"/>
                <w:b/>
                <w:bCs/>
                <w:sz w:val="24"/>
                <w:szCs w:val="24"/>
              </w:rPr>
              <w:t>Administrative Assistant</w:t>
            </w:r>
            <w:r w:rsidRPr="006801C3">
              <w:rPr>
                <w:rFonts w:ascii="Arial" w:hAnsi="Arial" w:cs="Arial"/>
                <w:b/>
                <w:bCs/>
                <w:sz w:val="24"/>
                <w:szCs w:val="24"/>
              </w:rPr>
              <w:t xml:space="preserve">                  </w:t>
            </w:r>
          </w:p>
        </w:tc>
      </w:tr>
    </w:tbl>
    <w:p w14:paraId="5FF85B47" w14:textId="77777777" w:rsidR="006801C3" w:rsidRPr="006043C0" w:rsidRDefault="006801C3" w:rsidP="006801C3">
      <w:pPr>
        <w:rPr>
          <w:rFonts w:cs="Arial"/>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4"/>
        <w:gridCol w:w="3225"/>
        <w:gridCol w:w="2333"/>
        <w:gridCol w:w="2358"/>
      </w:tblGrid>
      <w:tr w:rsidR="006801C3" w:rsidRPr="006043C0" w14:paraId="0CA00F8A" w14:textId="77777777" w:rsidTr="006801C3">
        <w:trPr>
          <w:trHeight w:val="403"/>
          <w:jc w:val="center"/>
        </w:trPr>
        <w:tc>
          <w:tcPr>
            <w:tcW w:w="9820" w:type="dxa"/>
            <w:gridSpan w:val="4"/>
            <w:shd w:val="clear" w:color="auto" w:fill="auto"/>
            <w:vAlign w:val="center"/>
          </w:tcPr>
          <w:p w14:paraId="55D2A20F" w14:textId="77777777" w:rsidR="006801C3" w:rsidRPr="006043C0" w:rsidRDefault="006801C3" w:rsidP="00AB16E8">
            <w:pPr>
              <w:rPr>
                <w:rStyle w:val="StyleCalibri12ptBold"/>
                <w:rFonts w:cs="Arial"/>
              </w:rPr>
            </w:pPr>
            <w:r w:rsidRPr="006043C0">
              <w:rPr>
                <w:rStyle w:val="StyleCalibri12ptBold"/>
                <w:rFonts w:cs="Arial"/>
              </w:rPr>
              <w:t>PERSONAL DETAILS</w:t>
            </w:r>
          </w:p>
        </w:tc>
      </w:tr>
      <w:tr w:rsidR="006801C3" w:rsidRPr="006043C0" w14:paraId="0AEF9DF8" w14:textId="77777777" w:rsidTr="006801C3">
        <w:trPr>
          <w:trHeight w:val="403"/>
          <w:jc w:val="center"/>
        </w:trPr>
        <w:tc>
          <w:tcPr>
            <w:tcW w:w="1904" w:type="dxa"/>
            <w:shd w:val="clear" w:color="auto" w:fill="auto"/>
            <w:vAlign w:val="center"/>
          </w:tcPr>
          <w:p w14:paraId="7380DECC" w14:textId="77777777" w:rsidR="006801C3" w:rsidRPr="006043C0" w:rsidRDefault="006801C3" w:rsidP="00AB16E8">
            <w:pPr>
              <w:pStyle w:val="StyleCalibri12ptRight"/>
              <w:rPr>
                <w:rFonts w:cs="Arial"/>
                <w:szCs w:val="22"/>
              </w:rPr>
            </w:pPr>
            <w:r w:rsidRPr="006043C0">
              <w:rPr>
                <w:rFonts w:cs="Arial"/>
                <w:szCs w:val="22"/>
              </w:rPr>
              <w:t>Full name:</w:t>
            </w:r>
          </w:p>
        </w:tc>
        <w:tc>
          <w:tcPr>
            <w:tcW w:w="7916" w:type="dxa"/>
            <w:gridSpan w:val="3"/>
            <w:tcBorders>
              <w:top w:val="single" w:sz="4" w:space="0" w:color="auto"/>
              <w:bottom w:val="single" w:sz="4" w:space="0" w:color="808080"/>
            </w:tcBorders>
            <w:shd w:val="clear" w:color="auto" w:fill="auto"/>
            <w:vAlign w:val="center"/>
          </w:tcPr>
          <w:p w14:paraId="31F024C2" w14:textId="77777777" w:rsidR="006801C3" w:rsidRPr="006043C0" w:rsidRDefault="006801C3" w:rsidP="00AB16E8">
            <w:pPr>
              <w:rPr>
                <w:rFonts w:cs="Arial"/>
                <w:b/>
                <w:u w:val="single"/>
              </w:rPr>
            </w:pPr>
          </w:p>
          <w:p w14:paraId="64BEE8A3" w14:textId="77777777" w:rsidR="006801C3" w:rsidRPr="006043C0" w:rsidRDefault="006801C3" w:rsidP="00AB16E8">
            <w:pPr>
              <w:rPr>
                <w:rFonts w:cs="Arial"/>
                <w:b/>
                <w:u w:val="single"/>
              </w:rPr>
            </w:pPr>
          </w:p>
        </w:tc>
      </w:tr>
      <w:tr w:rsidR="006801C3" w:rsidRPr="006043C0" w14:paraId="0C4D37A6" w14:textId="77777777" w:rsidTr="006801C3">
        <w:trPr>
          <w:trHeight w:val="404"/>
          <w:jc w:val="center"/>
        </w:trPr>
        <w:tc>
          <w:tcPr>
            <w:tcW w:w="1904" w:type="dxa"/>
            <w:shd w:val="clear" w:color="auto" w:fill="auto"/>
            <w:vAlign w:val="center"/>
          </w:tcPr>
          <w:p w14:paraId="258BE406" w14:textId="77777777" w:rsidR="006801C3" w:rsidRPr="006043C0" w:rsidRDefault="006801C3" w:rsidP="00AB16E8">
            <w:pPr>
              <w:pStyle w:val="StyleCalibri12ptRight"/>
              <w:rPr>
                <w:rFonts w:cs="Arial"/>
                <w:szCs w:val="22"/>
              </w:rPr>
            </w:pPr>
            <w:r w:rsidRPr="006043C0">
              <w:rPr>
                <w:rFonts w:cs="Arial"/>
                <w:szCs w:val="22"/>
              </w:rPr>
              <w:t>Address:</w:t>
            </w:r>
          </w:p>
        </w:tc>
        <w:tc>
          <w:tcPr>
            <w:tcW w:w="3225" w:type="dxa"/>
            <w:tcBorders>
              <w:top w:val="single" w:sz="4" w:space="0" w:color="808080"/>
              <w:bottom w:val="single" w:sz="4" w:space="0" w:color="808080"/>
            </w:tcBorders>
            <w:shd w:val="clear" w:color="auto" w:fill="auto"/>
            <w:vAlign w:val="center"/>
          </w:tcPr>
          <w:p w14:paraId="02B7851D" w14:textId="77777777" w:rsidR="006801C3" w:rsidRPr="006043C0" w:rsidRDefault="006801C3" w:rsidP="00AB16E8">
            <w:pPr>
              <w:rPr>
                <w:rFonts w:cs="Arial"/>
                <w:b/>
                <w:u w:val="single"/>
              </w:rPr>
            </w:pPr>
          </w:p>
          <w:p w14:paraId="557A4F39" w14:textId="77777777" w:rsidR="006801C3" w:rsidRPr="006043C0" w:rsidRDefault="006801C3" w:rsidP="00AB16E8">
            <w:pPr>
              <w:rPr>
                <w:rFonts w:cs="Arial"/>
                <w:b/>
                <w:u w:val="single"/>
              </w:rPr>
            </w:pPr>
          </w:p>
        </w:tc>
        <w:tc>
          <w:tcPr>
            <w:tcW w:w="2333" w:type="dxa"/>
            <w:shd w:val="clear" w:color="auto" w:fill="auto"/>
            <w:vAlign w:val="center"/>
          </w:tcPr>
          <w:p w14:paraId="503E258F" w14:textId="77777777" w:rsidR="006801C3" w:rsidRPr="006043C0" w:rsidRDefault="006801C3" w:rsidP="00AB16E8">
            <w:pPr>
              <w:pStyle w:val="StyleCalibri12ptRight"/>
              <w:rPr>
                <w:rFonts w:cs="Arial"/>
                <w:szCs w:val="22"/>
              </w:rPr>
            </w:pPr>
            <w:r w:rsidRPr="006043C0">
              <w:rPr>
                <w:rFonts w:cs="Arial"/>
                <w:szCs w:val="22"/>
              </w:rPr>
              <w:t>Daytime telephone:</w:t>
            </w:r>
          </w:p>
        </w:tc>
        <w:tc>
          <w:tcPr>
            <w:tcW w:w="2358" w:type="dxa"/>
            <w:tcBorders>
              <w:top w:val="single" w:sz="4" w:space="0" w:color="808080"/>
              <w:bottom w:val="single" w:sz="4" w:space="0" w:color="808080"/>
            </w:tcBorders>
            <w:shd w:val="clear" w:color="auto" w:fill="auto"/>
            <w:vAlign w:val="center"/>
          </w:tcPr>
          <w:p w14:paraId="7B33C659" w14:textId="77777777" w:rsidR="006801C3" w:rsidRPr="006043C0" w:rsidRDefault="006801C3" w:rsidP="00AB16E8">
            <w:pPr>
              <w:rPr>
                <w:rFonts w:cs="Arial"/>
                <w:b/>
                <w:u w:val="single"/>
              </w:rPr>
            </w:pPr>
          </w:p>
        </w:tc>
      </w:tr>
      <w:tr w:rsidR="006801C3" w:rsidRPr="006043C0" w14:paraId="04B0320B" w14:textId="77777777" w:rsidTr="006801C3">
        <w:trPr>
          <w:trHeight w:val="404"/>
          <w:jc w:val="center"/>
        </w:trPr>
        <w:tc>
          <w:tcPr>
            <w:tcW w:w="1904" w:type="dxa"/>
            <w:shd w:val="clear" w:color="auto" w:fill="auto"/>
            <w:vAlign w:val="center"/>
          </w:tcPr>
          <w:p w14:paraId="095CA3C4" w14:textId="77777777" w:rsidR="006801C3" w:rsidRPr="006043C0" w:rsidRDefault="006801C3" w:rsidP="00AB16E8">
            <w:pPr>
              <w:rPr>
                <w:rFonts w:cs="Arial"/>
                <w:b/>
                <w:u w:val="single"/>
              </w:rPr>
            </w:pPr>
          </w:p>
        </w:tc>
        <w:tc>
          <w:tcPr>
            <w:tcW w:w="3225" w:type="dxa"/>
            <w:tcBorders>
              <w:top w:val="single" w:sz="4" w:space="0" w:color="808080"/>
              <w:bottom w:val="single" w:sz="4" w:space="0" w:color="808080"/>
            </w:tcBorders>
            <w:shd w:val="clear" w:color="auto" w:fill="auto"/>
            <w:vAlign w:val="center"/>
          </w:tcPr>
          <w:p w14:paraId="42033C1E" w14:textId="77777777" w:rsidR="006801C3" w:rsidRPr="006043C0" w:rsidRDefault="006801C3" w:rsidP="00AB16E8">
            <w:pPr>
              <w:rPr>
                <w:rFonts w:cs="Arial"/>
                <w:b/>
                <w:u w:val="single"/>
              </w:rPr>
            </w:pPr>
          </w:p>
          <w:p w14:paraId="1126214B" w14:textId="77777777" w:rsidR="006801C3" w:rsidRPr="006043C0" w:rsidRDefault="006801C3" w:rsidP="00AB16E8">
            <w:pPr>
              <w:rPr>
                <w:rFonts w:cs="Arial"/>
                <w:b/>
                <w:u w:val="single"/>
              </w:rPr>
            </w:pPr>
          </w:p>
        </w:tc>
        <w:tc>
          <w:tcPr>
            <w:tcW w:w="2333" w:type="dxa"/>
            <w:shd w:val="clear" w:color="auto" w:fill="auto"/>
            <w:vAlign w:val="center"/>
          </w:tcPr>
          <w:p w14:paraId="7ED7FE47" w14:textId="77777777" w:rsidR="006801C3" w:rsidRPr="006043C0" w:rsidRDefault="006801C3" w:rsidP="00AB16E8">
            <w:pPr>
              <w:pStyle w:val="StyleCalibri12ptRight"/>
              <w:rPr>
                <w:rFonts w:cs="Arial"/>
                <w:szCs w:val="22"/>
              </w:rPr>
            </w:pPr>
            <w:r w:rsidRPr="006043C0">
              <w:rPr>
                <w:rFonts w:cs="Arial"/>
                <w:szCs w:val="22"/>
              </w:rPr>
              <w:t>Evening telephone:</w:t>
            </w:r>
          </w:p>
        </w:tc>
        <w:tc>
          <w:tcPr>
            <w:tcW w:w="2358" w:type="dxa"/>
            <w:tcBorders>
              <w:top w:val="single" w:sz="4" w:space="0" w:color="808080"/>
              <w:bottom w:val="single" w:sz="4" w:space="0" w:color="808080"/>
            </w:tcBorders>
            <w:shd w:val="clear" w:color="auto" w:fill="auto"/>
            <w:vAlign w:val="center"/>
          </w:tcPr>
          <w:p w14:paraId="3F42E74C" w14:textId="77777777" w:rsidR="006801C3" w:rsidRPr="006043C0" w:rsidRDefault="006801C3" w:rsidP="00AB16E8">
            <w:pPr>
              <w:rPr>
                <w:rFonts w:cs="Arial"/>
                <w:b/>
                <w:u w:val="single"/>
              </w:rPr>
            </w:pPr>
          </w:p>
        </w:tc>
      </w:tr>
      <w:tr w:rsidR="006801C3" w:rsidRPr="006043C0" w14:paraId="774FCF72" w14:textId="77777777" w:rsidTr="006801C3">
        <w:trPr>
          <w:trHeight w:val="404"/>
          <w:jc w:val="center"/>
        </w:trPr>
        <w:tc>
          <w:tcPr>
            <w:tcW w:w="1904" w:type="dxa"/>
            <w:shd w:val="clear" w:color="auto" w:fill="auto"/>
            <w:vAlign w:val="center"/>
          </w:tcPr>
          <w:p w14:paraId="767C84E4" w14:textId="77777777" w:rsidR="006801C3" w:rsidRPr="006043C0" w:rsidRDefault="006801C3" w:rsidP="00AB16E8">
            <w:pPr>
              <w:rPr>
                <w:rFonts w:cs="Arial"/>
                <w:b/>
                <w:u w:val="single"/>
              </w:rPr>
            </w:pPr>
          </w:p>
        </w:tc>
        <w:tc>
          <w:tcPr>
            <w:tcW w:w="3225" w:type="dxa"/>
            <w:tcBorders>
              <w:top w:val="single" w:sz="4" w:space="0" w:color="808080"/>
              <w:bottom w:val="single" w:sz="4" w:space="0" w:color="808080"/>
            </w:tcBorders>
            <w:shd w:val="clear" w:color="auto" w:fill="auto"/>
            <w:vAlign w:val="center"/>
          </w:tcPr>
          <w:p w14:paraId="2203282D" w14:textId="77777777" w:rsidR="006801C3" w:rsidRPr="006043C0" w:rsidRDefault="006801C3" w:rsidP="00AB16E8">
            <w:pPr>
              <w:rPr>
                <w:rFonts w:cs="Arial"/>
                <w:b/>
                <w:u w:val="single"/>
              </w:rPr>
            </w:pPr>
          </w:p>
          <w:p w14:paraId="6E28F7DF" w14:textId="77777777" w:rsidR="006801C3" w:rsidRPr="006043C0" w:rsidRDefault="006801C3" w:rsidP="00AB16E8">
            <w:pPr>
              <w:rPr>
                <w:rFonts w:cs="Arial"/>
                <w:b/>
                <w:u w:val="single"/>
              </w:rPr>
            </w:pPr>
          </w:p>
        </w:tc>
        <w:tc>
          <w:tcPr>
            <w:tcW w:w="2333" w:type="dxa"/>
            <w:shd w:val="clear" w:color="auto" w:fill="auto"/>
            <w:vAlign w:val="center"/>
          </w:tcPr>
          <w:p w14:paraId="34BA28B0" w14:textId="77777777" w:rsidR="006801C3" w:rsidRPr="006043C0" w:rsidRDefault="006801C3" w:rsidP="00AB16E8">
            <w:pPr>
              <w:pStyle w:val="StyleCalibri12ptRight"/>
              <w:rPr>
                <w:rFonts w:cs="Arial"/>
                <w:szCs w:val="22"/>
              </w:rPr>
            </w:pPr>
            <w:r w:rsidRPr="006043C0">
              <w:rPr>
                <w:rFonts w:cs="Arial"/>
                <w:szCs w:val="22"/>
              </w:rPr>
              <w:t>Mobile:</w:t>
            </w:r>
          </w:p>
        </w:tc>
        <w:tc>
          <w:tcPr>
            <w:tcW w:w="2358" w:type="dxa"/>
            <w:tcBorders>
              <w:top w:val="single" w:sz="4" w:space="0" w:color="808080"/>
              <w:bottom w:val="single" w:sz="4" w:space="0" w:color="808080"/>
            </w:tcBorders>
            <w:shd w:val="clear" w:color="auto" w:fill="auto"/>
            <w:vAlign w:val="center"/>
          </w:tcPr>
          <w:p w14:paraId="64B7B962" w14:textId="77777777" w:rsidR="006801C3" w:rsidRPr="006043C0" w:rsidRDefault="006801C3" w:rsidP="00AB16E8">
            <w:pPr>
              <w:rPr>
                <w:rFonts w:cs="Arial"/>
                <w:b/>
                <w:u w:val="single"/>
              </w:rPr>
            </w:pPr>
          </w:p>
        </w:tc>
      </w:tr>
      <w:tr w:rsidR="006801C3" w:rsidRPr="006043C0" w14:paraId="4414ABB6" w14:textId="77777777" w:rsidTr="006801C3">
        <w:trPr>
          <w:trHeight w:val="404"/>
          <w:jc w:val="center"/>
        </w:trPr>
        <w:tc>
          <w:tcPr>
            <w:tcW w:w="1904" w:type="dxa"/>
            <w:shd w:val="clear" w:color="auto" w:fill="auto"/>
            <w:vAlign w:val="center"/>
          </w:tcPr>
          <w:p w14:paraId="4BD6495E" w14:textId="77777777" w:rsidR="006801C3" w:rsidRPr="006043C0" w:rsidRDefault="006801C3" w:rsidP="00AB16E8">
            <w:pPr>
              <w:rPr>
                <w:rFonts w:cs="Arial"/>
                <w:b/>
                <w:u w:val="single"/>
              </w:rPr>
            </w:pPr>
          </w:p>
        </w:tc>
        <w:tc>
          <w:tcPr>
            <w:tcW w:w="3225" w:type="dxa"/>
            <w:tcBorders>
              <w:top w:val="single" w:sz="4" w:space="0" w:color="808080"/>
              <w:bottom w:val="single" w:sz="4" w:space="0" w:color="808080"/>
            </w:tcBorders>
            <w:shd w:val="clear" w:color="auto" w:fill="auto"/>
            <w:vAlign w:val="center"/>
          </w:tcPr>
          <w:p w14:paraId="76C965D9" w14:textId="77777777" w:rsidR="006801C3" w:rsidRPr="006043C0" w:rsidRDefault="006801C3" w:rsidP="00AB16E8">
            <w:pPr>
              <w:rPr>
                <w:rFonts w:cs="Arial"/>
                <w:b/>
                <w:u w:val="single"/>
              </w:rPr>
            </w:pPr>
          </w:p>
          <w:p w14:paraId="275539B5" w14:textId="77777777" w:rsidR="006801C3" w:rsidRPr="006043C0" w:rsidRDefault="006801C3" w:rsidP="00AB16E8">
            <w:pPr>
              <w:rPr>
                <w:rFonts w:cs="Arial"/>
                <w:b/>
                <w:u w:val="single"/>
              </w:rPr>
            </w:pPr>
          </w:p>
        </w:tc>
        <w:tc>
          <w:tcPr>
            <w:tcW w:w="2333" w:type="dxa"/>
            <w:shd w:val="clear" w:color="auto" w:fill="auto"/>
            <w:vAlign w:val="center"/>
          </w:tcPr>
          <w:p w14:paraId="0B93A29C" w14:textId="3C38D65D" w:rsidR="006801C3" w:rsidRPr="006043C0" w:rsidRDefault="006801C3" w:rsidP="00AB16E8">
            <w:pPr>
              <w:pStyle w:val="StyleCalibri12ptRight"/>
              <w:rPr>
                <w:rFonts w:cs="Arial"/>
                <w:szCs w:val="22"/>
              </w:rPr>
            </w:pPr>
            <w:r w:rsidRPr="006043C0">
              <w:rPr>
                <w:rFonts w:cs="Arial"/>
                <w:szCs w:val="22"/>
              </w:rPr>
              <w:t xml:space="preserve">Full </w:t>
            </w:r>
            <w:r w:rsidR="004870AE">
              <w:rPr>
                <w:rFonts w:cs="Arial"/>
                <w:szCs w:val="22"/>
              </w:rPr>
              <w:t>driving licenc</w:t>
            </w:r>
            <w:r w:rsidRPr="006043C0">
              <w:rPr>
                <w:rFonts w:cs="Arial"/>
                <w:szCs w:val="22"/>
              </w:rPr>
              <w:t>e:</w:t>
            </w:r>
          </w:p>
        </w:tc>
        <w:tc>
          <w:tcPr>
            <w:tcW w:w="2358" w:type="dxa"/>
            <w:tcBorders>
              <w:top w:val="single" w:sz="4" w:space="0" w:color="808080"/>
              <w:bottom w:val="single" w:sz="4" w:space="0" w:color="808080"/>
            </w:tcBorders>
            <w:shd w:val="clear" w:color="auto" w:fill="auto"/>
            <w:vAlign w:val="center"/>
          </w:tcPr>
          <w:p w14:paraId="39D1E395" w14:textId="77777777" w:rsidR="006801C3" w:rsidRPr="006043C0" w:rsidRDefault="006801C3" w:rsidP="00AB16E8">
            <w:pPr>
              <w:rPr>
                <w:rFonts w:cs="Arial"/>
                <w:b/>
                <w:u w:val="single"/>
              </w:rPr>
            </w:pPr>
            <w:r w:rsidRPr="006043C0">
              <w:rPr>
                <w:rFonts w:cs="Arial"/>
              </w:rPr>
              <w:t>YES / NO</w:t>
            </w:r>
          </w:p>
        </w:tc>
      </w:tr>
      <w:tr w:rsidR="006801C3" w:rsidRPr="006043C0" w14:paraId="3204325E" w14:textId="77777777" w:rsidTr="006801C3">
        <w:trPr>
          <w:trHeight w:val="404"/>
          <w:jc w:val="center"/>
        </w:trPr>
        <w:tc>
          <w:tcPr>
            <w:tcW w:w="1904" w:type="dxa"/>
            <w:shd w:val="clear" w:color="auto" w:fill="auto"/>
            <w:vAlign w:val="center"/>
          </w:tcPr>
          <w:p w14:paraId="680C4420" w14:textId="77777777" w:rsidR="006801C3" w:rsidRPr="006043C0" w:rsidRDefault="006801C3" w:rsidP="00AB16E8">
            <w:pPr>
              <w:jc w:val="right"/>
              <w:rPr>
                <w:rFonts w:cs="Arial"/>
                <w:b/>
                <w:u w:val="single"/>
              </w:rPr>
            </w:pPr>
            <w:r w:rsidRPr="006043C0">
              <w:rPr>
                <w:rFonts w:cs="Arial"/>
              </w:rPr>
              <w:t>Post Code:</w:t>
            </w:r>
          </w:p>
        </w:tc>
        <w:tc>
          <w:tcPr>
            <w:tcW w:w="3225" w:type="dxa"/>
            <w:tcBorders>
              <w:top w:val="single" w:sz="4" w:space="0" w:color="808080"/>
              <w:bottom w:val="single" w:sz="4" w:space="0" w:color="808080"/>
            </w:tcBorders>
            <w:shd w:val="clear" w:color="auto" w:fill="auto"/>
            <w:vAlign w:val="center"/>
          </w:tcPr>
          <w:p w14:paraId="399E65C1" w14:textId="77777777" w:rsidR="006801C3" w:rsidRPr="006043C0" w:rsidRDefault="006801C3" w:rsidP="00AB16E8">
            <w:pPr>
              <w:rPr>
                <w:rFonts w:cs="Arial"/>
                <w:b/>
                <w:u w:val="single"/>
              </w:rPr>
            </w:pPr>
          </w:p>
          <w:p w14:paraId="0CB266B2" w14:textId="77777777" w:rsidR="006801C3" w:rsidRPr="006043C0" w:rsidRDefault="006801C3" w:rsidP="00AB16E8">
            <w:pPr>
              <w:rPr>
                <w:rFonts w:cs="Arial"/>
                <w:b/>
                <w:u w:val="single"/>
              </w:rPr>
            </w:pPr>
          </w:p>
        </w:tc>
        <w:tc>
          <w:tcPr>
            <w:tcW w:w="2333" w:type="dxa"/>
            <w:shd w:val="clear" w:color="auto" w:fill="auto"/>
            <w:vAlign w:val="center"/>
          </w:tcPr>
          <w:p w14:paraId="331A7C61" w14:textId="77777777" w:rsidR="006801C3" w:rsidRPr="006043C0" w:rsidRDefault="006801C3" w:rsidP="00AB16E8">
            <w:pPr>
              <w:pStyle w:val="StyleCalibri12ptRight"/>
              <w:rPr>
                <w:rFonts w:cs="Arial"/>
                <w:szCs w:val="22"/>
              </w:rPr>
            </w:pPr>
            <w:r w:rsidRPr="006043C0">
              <w:rPr>
                <w:rFonts w:cs="Arial"/>
                <w:szCs w:val="22"/>
              </w:rPr>
              <w:t>Access to car:</w:t>
            </w:r>
          </w:p>
        </w:tc>
        <w:tc>
          <w:tcPr>
            <w:tcW w:w="2358" w:type="dxa"/>
            <w:tcBorders>
              <w:top w:val="single" w:sz="4" w:space="0" w:color="808080"/>
              <w:bottom w:val="single" w:sz="4" w:space="0" w:color="808080"/>
            </w:tcBorders>
            <w:shd w:val="clear" w:color="auto" w:fill="auto"/>
            <w:vAlign w:val="center"/>
          </w:tcPr>
          <w:p w14:paraId="1A22542E" w14:textId="77777777" w:rsidR="006801C3" w:rsidRPr="006043C0" w:rsidRDefault="006801C3" w:rsidP="00AB16E8">
            <w:pPr>
              <w:rPr>
                <w:rFonts w:cs="Arial"/>
                <w:b/>
                <w:u w:val="single"/>
              </w:rPr>
            </w:pPr>
            <w:r w:rsidRPr="006043C0">
              <w:rPr>
                <w:rFonts w:cs="Arial"/>
              </w:rPr>
              <w:t>YES / NO</w:t>
            </w:r>
          </w:p>
        </w:tc>
      </w:tr>
      <w:tr w:rsidR="006801C3" w:rsidRPr="006043C0" w14:paraId="64FFA71B" w14:textId="77777777" w:rsidTr="006801C3">
        <w:trPr>
          <w:trHeight w:val="404"/>
          <w:jc w:val="center"/>
        </w:trPr>
        <w:tc>
          <w:tcPr>
            <w:tcW w:w="1904" w:type="dxa"/>
            <w:shd w:val="clear" w:color="auto" w:fill="auto"/>
            <w:vAlign w:val="center"/>
          </w:tcPr>
          <w:p w14:paraId="660D08D4" w14:textId="77777777" w:rsidR="006801C3" w:rsidRPr="006043C0" w:rsidRDefault="006801C3" w:rsidP="00AB16E8">
            <w:pPr>
              <w:pStyle w:val="StyleCalibri12ptRight"/>
              <w:rPr>
                <w:rFonts w:cs="Arial"/>
                <w:szCs w:val="22"/>
              </w:rPr>
            </w:pPr>
            <w:r w:rsidRPr="006043C0">
              <w:rPr>
                <w:rFonts w:cs="Arial"/>
                <w:szCs w:val="22"/>
              </w:rPr>
              <w:t>Email:</w:t>
            </w:r>
          </w:p>
        </w:tc>
        <w:tc>
          <w:tcPr>
            <w:tcW w:w="7916" w:type="dxa"/>
            <w:gridSpan w:val="3"/>
            <w:shd w:val="clear" w:color="auto" w:fill="auto"/>
            <w:vAlign w:val="center"/>
          </w:tcPr>
          <w:p w14:paraId="1D188E33" w14:textId="77777777" w:rsidR="006801C3" w:rsidRPr="006043C0" w:rsidRDefault="006801C3" w:rsidP="00AB16E8">
            <w:pPr>
              <w:rPr>
                <w:rFonts w:cs="Arial"/>
                <w:b/>
                <w:u w:val="single"/>
              </w:rPr>
            </w:pPr>
          </w:p>
          <w:p w14:paraId="5214048E" w14:textId="77777777" w:rsidR="006801C3" w:rsidRPr="006043C0" w:rsidRDefault="006801C3" w:rsidP="00AB16E8">
            <w:pPr>
              <w:rPr>
                <w:rFonts w:cs="Arial"/>
                <w:b/>
                <w:u w:val="single"/>
              </w:rPr>
            </w:pPr>
          </w:p>
        </w:tc>
      </w:tr>
    </w:tbl>
    <w:p w14:paraId="3EBAA9C0" w14:textId="77777777" w:rsidR="006801C3" w:rsidRPr="006043C0" w:rsidRDefault="006801C3" w:rsidP="006801C3">
      <w:pPr>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3408"/>
        <w:gridCol w:w="4689"/>
      </w:tblGrid>
      <w:tr w:rsidR="006801C3" w:rsidRPr="006043C0" w14:paraId="2282B2C5" w14:textId="77777777" w:rsidTr="006801C3">
        <w:trPr>
          <w:trHeight w:val="405"/>
          <w:jc w:val="center"/>
        </w:trPr>
        <w:tc>
          <w:tcPr>
            <w:tcW w:w="9820" w:type="dxa"/>
            <w:gridSpan w:val="3"/>
            <w:shd w:val="clear" w:color="auto" w:fill="auto"/>
            <w:vAlign w:val="center"/>
          </w:tcPr>
          <w:p w14:paraId="1A0EF6A8" w14:textId="77777777" w:rsidR="006801C3" w:rsidRPr="006043C0" w:rsidRDefault="006801C3" w:rsidP="00AB16E8">
            <w:pPr>
              <w:rPr>
                <w:rStyle w:val="StyleCalibri12ptBold"/>
                <w:rFonts w:cs="Arial"/>
              </w:rPr>
            </w:pPr>
            <w:r w:rsidRPr="006043C0">
              <w:rPr>
                <w:rStyle w:val="StyleCalibri12ptBold"/>
                <w:rFonts w:cs="Arial"/>
              </w:rPr>
              <w:t xml:space="preserve">EDUCATION AND QUALIFICATIONS </w:t>
            </w:r>
          </w:p>
          <w:p w14:paraId="4B193E95" w14:textId="77777777" w:rsidR="006801C3" w:rsidRPr="006043C0" w:rsidRDefault="006801C3" w:rsidP="00AB16E8">
            <w:pPr>
              <w:rPr>
                <w:rFonts w:cs="Arial"/>
              </w:rPr>
            </w:pPr>
            <w:r w:rsidRPr="006043C0">
              <w:rPr>
                <w:rFonts w:cs="Arial"/>
                <w:i/>
              </w:rPr>
              <w:t xml:space="preserve">Please give details in date order </w:t>
            </w:r>
          </w:p>
        </w:tc>
      </w:tr>
      <w:tr w:rsidR="006801C3" w:rsidRPr="006043C0" w14:paraId="34648E43" w14:textId="77777777" w:rsidTr="006801C3">
        <w:trPr>
          <w:trHeight w:val="405"/>
          <w:jc w:val="center"/>
        </w:trPr>
        <w:tc>
          <w:tcPr>
            <w:tcW w:w="1723" w:type="dxa"/>
            <w:shd w:val="clear" w:color="auto" w:fill="auto"/>
            <w:vAlign w:val="center"/>
          </w:tcPr>
          <w:p w14:paraId="0B1104D7" w14:textId="77777777" w:rsidR="006801C3" w:rsidRPr="006043C0" w:rsidRDefault="006801C3" w:rsidP="00AB16E8">
            <w:pPr>
              <w:rPr>
                <w:rFonts w:cs="Arial"/>
              </w:rPr>
            </w:pPr>
            <w:r w:rsidRPr="006043C0">
              <w:rPr>
                <w:rFonts w:cs="Arial"/>
              </w:rPr>
              <w:t>From / To</w:t>
            </w:r>
          </w:p>
        </w:tc>
        <w:tc>
          <w:tcPr>
            <w:tcW w:w="3408" w:type="dxa"/>
            <w:shd w:val="clear" w:color="auto" w:fill="auto"/>
            <w:vAlign w:val="center"/>
          </w:tcPr>
          <w:p w14:paraId="26F35458" w14:textId="13E4DD7F" w:rsidR="006801C3" w:rsidRPr="006043C0" w:rsidRDefault="006801C3" w:rsidP="00AB16E8">
            <w:pPr>
              <w:rPr>
                <w:rFonts w:cs="Arial"/>
              </w:rPr>
            </w:pPr>
            <w:r w:rsidRPr="006043C0">
              <w:rPr>
                <w:rFonts w:cs="Arial"/>
              </w:rPr>
              <w:t xml:space="preserve">School / </w:t>
            </w:r>
            <w:r>
              <w:rPr>
                <w:rFonts w:cs="Arial"/>
              </w:rPr>
              <w:t xml:space="preserve">College / </w:t>
            </w:r>
            <w:r w:rsidRPr="006043C0">
              <w:rPr>
                <w:rFonts w:cs="Arial"/>
              </w:rPr>
              <w:t>University</w:t>
            </w:r>
            <w:r>
              <w:rPr>
                <w:rFonts w:cs="Arial"/>
              </w:rPr>
              <w:t xml:space="preserve"> </w:t>
            </w:r>
            <w:r w:rsidRPr="006043C0">
              <w:rPr>
                <w:rFonts w:cs="Arial"/>
              </w:rPr>
              <w:t xml:space="preserve">/ Further Education </w:t>
            </w:r>
          </w:p>
        </w:tc>
        <w:tc>
          <w:tcPr>
            <w:tcW w:w="4689" w:type="dxa"/>
            <w:shd w:val="clear" w:color="auto" w:fill="auto"/>
            <w:vAlign w:val="center"/>
          </w:tcPr>
          <w:p w14:paraId="5FF77C33" w14:textId="77777777" w:rsidR="006801C3" w:rsidRPr="006043C0" w:rsidRDefault="006801C3" w:rsidP="00AB16E8">
            <w:pPr>
              <w:rPr>
                <w:rFonts w:cs="Arial"/>
                <w:i/>
              </w:rPr>
            </w:pPr>
            <w:r w:rsidRPr="006043C0">
              <w:rPr>
                <w:rFonts w:cs="Arial"/>
              </w:rPr>
              <w:t>Qualifications</w:t>
            </w:r>
            <w:r w:rsidRPr="006043C0">
              <w:rPr>
                <w:rFonts w:cs="Arial"/>
              </w:rPr>
              <w:br/>
            </w:r>
            <w:r w:rsidRPr="006043C0">
              <w:rPr>
                <w:rFonts w:cs="Arial"/>
                <w:i/>
              </w:rPr>
              <w:t>(including grades or level of achievement)</w:t>
            </w:r>
          </w:p>
        </w:tc>
      </w:tr>
      <w:tr w:rsidR="006801C3" w:rsidRPr="006043C0" w14:paraId="5E35EFE8" w14:textId="77777777" w:rsidTr="006801C3">
        <w:trPr>
          <w:trHeight w:val="2681"/>
          <w:jc w:val="center"/>
        </w:trPr>
        <w:tc>
          <w:tcPr>
            <w:tcW w:w="1723" w:type="dxa"/>
            <w:shd w:val="clear" w:color="auto" w:fill="auto"/>
          </w:tcPr>
          <w:p w14:paraId="10B28319" w14:textId="77777777" w:rsidR="006801C3" w:rsidRPr="006043C0" w:rsidRDefault="006801C3" w:rsidP="00AB16E8">
            <w:pPr>
              <w:rPr>
                <w:rFonts w:cs="Arial"/>
                <w:b/>
                <w:u w:val="single"/>
              </w:rPr>
            </w:pPr>
          </w:p>
          <w:p w14:paraId="2B5C18FF" w14:textId="77777777" w:rsidR="006801C3" w:rsidRPr="006043C0" w:rsidRDefault="006801C3" w:rsidP="00AB16E8">
            <w:pPr>
              <w:rPr>
                <w:rFonts w:cs="Arial"/>
                <w:b/>
                <w:u w:val="single"/>
              </w:rPr>
            </w:pPr>
          </w:p>
          <w:p w14:paraId="239E3457" w14:textId="77777777" w:rsidR="006801C3" w:rsidRDefault="006801C3" w:rsidP="006801C3">
            <w:pPr>
              <w:rPr>
                <w:rFonts w:cs="Arial"/>
                <w:b/>
                <w:u w:val="single"/>
              </w:rPr>
            </w:pPr>
          </w:p>
          <w:p w14:paraId="56F27EB4" w14:textId="77777777" w:rsidR="006801C3" w:rsidRDefault="006801C3" w:rsidP="006801C3">
            <w:pPr>
              <w:rPr>
                <w:rFonts w:cs="Arial"/>
                <w:b/>
                <w:u w:val="single"/>
              </w:rPr>
            </w:pPr>
          </w:p>
          <w:p w14:paraId="2F921AE0" w14:textId="77777777" w:rsidR="006801C3" w:rsidRDefault="006801C3" w:rsidP="006801C3">
            <w:pPr>
              <w:rPr>
                <w:rFonts w:cs="Arial"/>
                <w:b/>
                <w:u w:val="single"/>
              </w:rPr>
            </w:pPr>
          </w:p>
          <w:p w14:paraId="77BA26D2" w14:textId="77777777" w:rsidR="006801C3" w:rsidRDefault="006801C3" w:rsidP="006801C3">
            <w:pPr>
              <w:rPr>
                <w:rFonts w:cs="Arial"/>
                <w:b/>
                <w:u w:val="single"/>
              </w:rPr>
            </w:pPr>
          </w:p>
          <w:p w14:paraId="597EAD49" w14:textId="77777777" w:rsidR="006801C3" w:rsidRDefault="006801C3" w:rsidP="006801C3">
            <w:pPr>
              <w:rPr>
                <w:rFonts w:cs="Arial"/>
                <w:b/>
                <w:u w:val="single"/>
              </w:rPr>
            </w:pPr>
          </w:p>
          <w:p w14:paraId="5A3CD752" w14:textId="77777777" w:rsidR="006801C3" w:rsidRDefault="006801C3" w:rsidP="006801C3">
            <w:pPr>
              <w:rPr>
                <w:rFonts w:cs="Arial"/>
                <w:b/>
                <w:u w:val="single"/>
              </w:rPr>
            </w:pPr>
          </w:p>
          <w:p w14:paraId="604E063D" w14:textId="77777777" w:rsidR="006801C3" w:rsidRDefault="006801C3" w:rsidP="006801C3">
            <w:pPr>
              <w:rPr>
                <w:rFonts w:cs="Arial"/>
                <w:b/>
                <w:u w:val="single"/>
              </w:rPr>
            </w:pPr>
          </w:p>
          <w:p w14:paraId="6A712B03" w14:textId="77777777" w:rsidR="006801C3" w:rsidRDefault="006801C3" w:rsidP="006801C3">
            <w:pPr>
              <w:rPr>
                <w:rFonts w:cs="Arial"/>
                <w:b/>
                <w:u w:val="single"/>
              </w:rPr>
            </w:pPr>
          </w:p>
          <w:p w14:paraId="1E0C0DF2" w14:textId="77777777" w:rsidR="006801C3" w:rsidRDefault="006801C3" w:rsidP="006801C3">
            <w:pPr>
              <w:rPr>
                <w:rFonts w:cs="Arial"/>
                <w:b/>
                <w:u w:val="single"/>
              </w:rPr>
            </w:pPr>
          </w:p>
          <w:p w14:paraId="70CCBBEE" w14:textId="77777777" w:rsidR="006801C3" w:rsidRDefault="006801C3" w:rsidP="006801C3">
            <w:pPr>
              <w:rPr>
                <w:rFonts w:cs="Arial"/>
                <w:b/>
                <w:u w:val="single"/>
              </w:rPr>
            </w:pPr>
          </w:p>
          <w:p w14:paraId="6CAAD0DF" w14:textId="77777777" w:rsidR="006801C3" w:rsidRDefault="006801C3" w:rsidP="006801C3">
            <w:pPr>
              <w:rPr>
                <w:rFonts w:cs="Arial"/>
                <w:b/>
                <w:u w:val="single"/>
              </w:rPr>
            </w:pPr>
          </w:p>
          <w:p w14:paraId="7B4360B5" w14:textId="77777777" w:rsidR="004870AE" w:rsidRDefault="004870AE" w:rsidP="006801C3">
            <w:pPr>
              <w:rPr>
                <w:rFonts w:cs="Arial"/>
                <w:b/>
                <w:u w:val="single"/>
              </w:rPr>
            </w:pPr>
          </w:p>
          <w:p w14:paraId="62E20CD8" w14:textId="77777777" w:rsidR="004870AE" w:rsidRDefault="004870AE" w:rsidP="006801C3">
            <w:pPr>
              <w:rPr>
                <w:rFonts w:cs="Arial"/>
                <w:b/>
                <w:u w:val="single"/>
              </w:rPr>
            </w:pPr>
          </w:p>
          <w:p w14:paraId="15139582" w14:textId="77777777" w:rsidR="004870AE" w:rsidRDefault="004870AE" w:rsidP="006801C3">
            <w:pPr>
              <w:rPr>
                <w:rFonts w:cs="Arial"/>
                <w:b/>
                <w:u w:val="single"/>
              </w:rPr>
            </w:pPr>
          </w:p>
          <w:p w14:paraId="008C7994" w14:textId="79527DA3" w:rsidR="006801C3" w:rsidRPr="006043C0" w:rsidRDefault="006801C3" w:rsidP="006801C3">
            <w:pPr>
              <w:rPr>
                <w:rFonts w:cs="Arial"/>
                <w:b/>
                <w:u w:val="single"/>
              </w:rPr>
            </w:pPr>
          </w:p>
        </w:tc>
        <w:tc>
          <w:tcPr>
            <w:tcW w:w="3408" w:type="dxa"/>
            <w:shd w:val="clear" w:color="auto" w:fill="auto"/>
          </w:tcPr>
          <w:p w14:paraId="2820D5F2" w14:textId="77777777" w:rsidR="006801C3" w:rsidRPr="006043C0" w:rsidRDefault="006801C3" w:rsidP="00AB16E8">
            <w:pPr>
              <w:rPr>
                <w:rFonts w:cs="Arial"/>
                <w:b/>
                <w:u w:val="single"/>
              </w:rPr>
            </w:pPr>
          </w:p>
          <w:p w14:paraId="0EBC5AB8" w14:textId="77777777" w:rsidR="006801C3" w:rsidRPr="006043C0" w:rsidRDefault="006801C3" w:rsidP="00AB16E8">
            <w:pPr>
              <w:rPr>
                <w:rFonts w:cs="Arial"/>
                <w:b/>
                <w:u w:val="single"/>
              </w:rPr>
            </w:pPr>
          </w:p>
          <w:p w14:paraId="6AF0ED7D" w14:textId="77777777" w:rsidR="006801C3" w:rsidRPr="006043C0" w:rsidRDefault="006801C3" w:rsidP="00AB16E8">
            <w:pPr>
              <w:rPr>
                <w:rFonts w:cs="Arial"/>
                <w:b/>
                <w:u w:val="single"/>
              </w:rPr>
            </w:pPr>
          </w:p>
          <w:p w14:paraId="40B8CA49" w14:textId="77777777" w:rsidR="006801C3" w:rsidRPr="006043C0" w:rsidRDefault="006801C3" w:rsidP="00AB16E8">
            <w:pPr>
              <w:rPr>
                <w:rFonts w:cs="Arial"/>
                <w:b/>
                <w:u w:val="single"/>
              </w:rPr>
            </w:pPr>
          </w:p>
          <w:p w14:paraId="0C35307C" w14:textId="77777777" w:rsidR="006801C3" w:rsidRPr="006043C0" w:rsidRDefault="006801C3" w:rsidP="00AB16E8">
            <w:pPr>
              <w:rPr>
                <w:rFonts w:cs="Arial"/>
                <w:b/>
                <w:u w:val="single"/>
              </w:rPr>
            </w:pPr>
          </w:p>
          <w:p w14:paraId="6F91AFFA" w14:textId="77777777" w:rsidR="006801C3" w:rsidRDefault="006801C3" w:rsidP="00AB16E8">
            <w:pPr>
              <w:rPr>
                <w:rFonts w:cs="Arial"/>
                <w:b/>
                <w:u w:val="single"/>
              </w:rPr>
            </w:pPr>
          </w:p>
          <w:p w14:paraId="43190D18" w14:textId="77777777" w:rsidR="006801C3" w:rsidRDefault="006801C3" w:rsidP="00AB16E8">
            <w:pPr>
              <w:rPr>
                <w:rFonts w:cs="Arial"/>
                <w:b/>
                <w:u w:val="single"/>
              </w:rPr>
            </w:pPr>
          </w:p>
          <w:p w14:paraId="3318348D" w14:textId="77777777" w:rsidR="006801C3" w:rsidRDefault="006801C3" w:rsidP="00AB16E8">
            <w:pPr>
              <w:rPr>
                <w:rFonts w:cs="Arial"/>
                <w:b/>
                <w:u w:val="single"/>
              </w:rPr>
            </w:pPr>
          </w:p>
          <w:p w14:paraId="42A4CF1A" w14:textId="77777777" w:rsidR="006801C3" w:rsidRDefault="006801C3" w:rsidP="00AB16E8">
            <w:pPr>
              <w:rPr>
                <w:rFonts w:cs="Arial"/>
                <w:b/>
                <w:u w:val="single"/>
              </w:rPr>
            </w:pPr>
          </w:p>
          <w:p w14:paraId="47A9F608" w14:textId="77777777" w:rsidR="006801C3" w:rsidRDefault="006801C3" w:rsidP="00AB16E8">
            <w:pPr>
              <w:rPr>
                <w:rFonts w:cs="Arial"/>
                <w:b/>
                <w:u w:val="single"/>
              </w:rPr>
            </w:pPr>
          </w:p>
          <w:p w14:paraId="5E5065B9" w14:textId="77777777" w:rsidR="006801C3" w:rsidRDefault="006801C3" w:rsidP="00AB16E8">
            <w:pPr>
              <w:rPr>
                <w:rFonts w:cs="Arial"/>
                <w:b/>
                <w:u w:val="single"/>
              </w:rPr>
            </w:pPr>
          </w:p>
          <w:p w14:paraId="4D5B5BB9" w14:textId="77777777" w:rsidR="006801C3" w:rsidRPr="006043C0" w:rsidRDefault="006801C3" w:rsidP="00AB16E8">
            <w:pPr>
              <w:rPr>
                <w:rFonts w:cs="Arial"/>
                <w:b/>
                <w:u w:val="single"/>
              </w:rPr>
            </w:pPr>
          </w:p>
        </w:tc>
        <w:tc>
          <w:tcPr>
            <w:tcW w:w="4689" w:type="dxa"/>
            <w:shd w:val="clear" w:color="auto" w:fill="auto"/>
          </w:tcPr>
          <w:p w14:paraId="44DAA92A" w14:textId="77777777" w:rsidR="006801C3" w:rsidRPr="006043C0" w:rsidRDefault="006801C3" w:rsidP="00AB16E8">
            <w:pPr>
              <w:rPr>
                <w:rFonts w:cs="Arial"/>
                <w:b/>
                <w:u w:val="single"/>
              </w:rPr>
            </w:pPr>
          </w:p>
          <w:p w14:paraId="13988BC0" w14:textId="77777777" w:rsidR="006801C3" w:rsidRPr="006043C0" w:rsidRDefault="006801C3" w:rsidP="00AB16E8">
            <w:pPr>
              <w:rPr>
                <w:rFonts w:cs="Arial"/>
                <w:b/>
                <w:u w:val="single"/>
              </w:rPr>
            </w:pPr>
          </w:p>
        </w:tc>
      </w:tr>
    </w:tbl>
    <w:p w14:paraId="56418919" w14:textId="5559AE35" w:rsidR="006801C3" w:rsidRDefault="006801C3" w:rsidP="006801C3">
      <w:pPr>
        <w:rPr>
          <w:rFonts w:cs="Arial"/>
          <w:b/>
          <w:u w:val="single"/>
        </w:rPr>
      </w:pPr>
    </w:p>
    <w:p w14:paraId="6C7D0630" w14:textId="13633E99" w:rsidR="006801C3" w:rsidRDefault="006801C3" w:rsidP="006801C3">
      <w:pPr>
        <w:rPr>
          <w:rFonts w:cs="Arial"/>
          <w:b/>
          <w:u w:val="single"/>
        </w:rPr>
      </w:pPr>
    </w:p>
    <w:p w14:paraId="6165416E" w14:textId="048C0E9A" w:rsidR="006801C3" w:rsidRDefault="006801C3" w:rsidP="006801C3">
      <w:pPr>
        <w:rPr>
          <w:rFonts w:cs="Arial"/>
          <w:b/>
          <w:u w:val="single"/>
        </w:rPr>
      </w:pPr>
    </w:p>
    <w:p w14:paraId="0C18E42B" w14:textId="77777777" w:rsidR="006801C3" w:rsidRPr="006043C0" w:rsidRDefault="006801C3" w:rsidP="006801C3">
      <w:pPr>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871"/>
        <w:gridCol w:w="3130"/>
        <w:gridCol w:w="2455"/>
      </w:tblGrid>
      <w:tr w:rsidR="006801C3" w:rsidRPr="006043C0" w14:paraId="75C5EA17" w14:textId="77777777" w:rsidTr="006801C3">
        <w:trPr>
          <w:trHeight w:val="567"/>
          <w:jc w:val="center"/>
        </w:trPr>
        <w:tc>
          <w:tcPr>
            <w:tcW w:w="9820" w:type="dxa"/>
            <w:gridSpan w:val="4"/>
            <w:shd w:val="clear" w:color="auto" w:fill="auto"/>
            <w:vAlign w:val="center"/>
          </w:tcPr>
          <w:p w14:paraId="2B355A8D" w14:textId="77777777" w:rsidR="006801C3" w:rsidRPr="006043C0" w:rsidRDefault="006801C3" w:rsidP="00AB16E8">
            <w:pPr>
              <w:rPr>
                <w:rStyle w:val="StyleCalibri12ptBold"/>
                <w:rFonts w:cs="Arial"/>
              </w:rPr>
            </w:pPr>
            <w:r w:rsidRPr="006043C0">
              <w:rPr>
                <w:rStyle w:val="StyleCalibri12ptBold"/>
                <w:rFonts w:cs="Arial"/>
              </w:rPr>
              <w:lastRenderedPageBreak/>
              <w:t xml:space="preserve">EMPLOYMENT HISTORY </w:t>
            </w:r>
          </w:p>
          <w:p w14:paraId="38DF9E3A" w14:textId="77777777" w:rsidR="006801C3" w:rsidRPr="006043C0" w:rsidRDefault="006801C3" w:rsidP="00AB16E8">
            <w:pPr>
              <w:rPr>
                <w:rFonts w:cs="Arial"/>
                <w:i/>
              </w:rPr>
            </w:pPr>
            <w:r w:rsidRPr="006043C0">
              <w:rPr>
                <w:rFonts w:cs="Arial"/>
                <w:i/>
              </w:rPr>
              <w:t>Please list current or most recent post first and use a continuation sheet if required</w:t>
            </w:r>
          </w:p>
        </w:tc>
      </w:tr>
      <w:tr w:rsidR="006801C3" w:rsidRPr="006043C0" w14:paraId="70D7A06D" w14:textId="77777777" w:rsidTr="006801C3">
        <w:trPr>
          <w:trHeight w:val="448"/>
          <w:jc w:val="center"/>
        </w:trPr>
        <w:tc>
          <w:tcPr>
            <w:tcW w:w="1364" w:type="dxa"/>
            <w:shd w:val="clear" w:color="auto" w:fill="auto"/>
            <w:vAlign w:val="center"/>
          </w:tcPr>
          <w:p w14:paraId="44B25816" w14:textId="77777777" w:rsidR="006801C3" w:rsidRPr="006043C0" w:rsidRDefault="006801C3" w:rsidP="00AB16E8">
            <w:pPr>
              <w:rPr>
                <w:rFonts w:cs="Arial"/>
              </w:rPr>
            </w:pPr>
            <w:r w:rsidRPr="006043C0">
              <w:rPr>
                <w:rFonts w:cs="Arial"/>
              </w:rPr>
              <w:t>Dates</w:t>
            </w:r>
          </w:p>
        </w:tc>
        <w:tc>
          <w:tcPr>
            <w:tcW w:w="2871" w:type="dxa"/>
            <w:shd w:val="clear" w:color="auto" w:fill="auto"/>
            <w:vAlign w:val="center"/>
          </w:tcPr>
          <w:p w14:paraId="08EA14D8" w14:textId="78C129EB" w:rsidR="006801C3" w:rsidRPr="006043C0" w:rsidRDefault="006801C3" w:rsidP="00AB16E8">
            <w:pPr>
              <w:rPr>
                <w:rFonts w:cs="Arial"/>
              </w:rPr>
            </w:pPr>
            <w:r w:rsidRPr="006043C0">
              <w:rPr>
                <w:rFonts w:cs="Arial"/>
              </w:rPr>
              <w:t xml:space="preserve">Name &amp; address of </w:t>
            </w:r>
            <w:r>
              <w:rPr>
                <w:rFonts w:cs="Arial"/>
              </w:rPr>
              <w:t>o</w:t>
            </w:r>
            <w:r w:rsidRPr="006043C0">
              <w:rPr>
                <w:rFonts w:cs="Arial"/>
              </w:rPr>
              <w:t>rganisation</w:t>
            </w:r>
          </w:p>
        </w:tc>
        <w:tc>
          <w:tcPr>
            <w:tcW w:w="3130" w:type="dxa"/>
            <w:shd w:val="clear" w:color="auto" w:fill="auto"/>
            <w:vAlign w:val="center"/>
          </w:tcPr>
          <w:p w14:paraId="172E5593" w14:textId="77777777" w:rsidR="006801C3" w:rsidRPr="006043C0" w:rsidRDefault="006801C3" w:rsidP="00AB16E8">
            <w:pPr>
              <w:rPr>
                <w:rFonts w:cs="Arial"/>
              </w:rPr>
            </w:pPr>
            <w:r w:rsidRPr="006043C0">
              <w:rPr>
                <w:rFonts w:cs="Arial"/>
              </w:rPr>
              <w:t>Position held &amp; summary of duties</w:t>
            </w:r>
          </w:p>
        </w:tc>
        <w:tc>
          <w:tcPr>
            <w:tcW w:w="2455" w:type="dxa"/>
            <w:shd w:val="clear" w:color="auto" w:fill="auto"/>
            <w:vAlign w:val="center"/>
          </w:tcPr>
          <w:p w14:paraId="6795973B" w14:textId="2609C1CA" w:rsidR="006801C3" w:rsidRPr="006043C0" w:rsidRDefault="006801C3" w:rsidP="00AB16E8">
            <w:pPr>
              <w:rPr>
                <w:rFonts w:cs="Arial"/>
              </w:rPr>
            </w:pPr>
            <w:r w:rsidRPr="006043C0">
              <w:rPr>
                <w:rFonts w:cs="Arial"/>
              </w:rPr>
              <w:t xml:space="preserve">Reason for </w:t>
            </w:r>
            <w:r>
              <w:rPr>
                <w:rFonts w:cs="Arial"/>
              </w:rPr>
              <w:t>l</w:t>
            </w:r>
            <w:r w:rsidRPr="006043C0">
              <w:rPr>
                <w:rFonts w:cs="Arial"/>
              </w:rPr>
              <w:t>eaving</w:t>
            </w:r>
          </w:p>
        </w:tc>
      </w:tr>
      <w:tr w:rsidR="006801C3" w:rsidRPr="006043C0" w14:paraId="1DD629A6" w14:textId="77777777" w:rsidTr="006801C3">
        <w:trPr>
          <w:trHeight w:val="6219"/>
          <w:jc w:val="center"/>
        </w:trPr>
        <w:tc>
          <w:tcPr>
            <w:tcW w:w="1364" w:type="dxa"/>
            <w:shd w:val="clear" w:color="auto" w:fill="auto"/>
          </w:tcPr>
          <w:p w14:paraId="1B326851" w14:textId="77777777" w:rsidR="006801C3" w:rsidRPr="006043C0" w:rsidRDefault="006801C3" w:rsidP="00AB16E8">
            <w:pPr>
              <w:rPr>
                <w:rFonts w:cs="Arial"/>
              </w:rPr>
            </w:pPr>
          </w:p>
          <w:p w14:paraId="77D8A27F" w14:textId="77777777" w:rsidR="006801C3" w:rsidRPr="006043C0" w:rsidRDefault="006801C3" w:rsidP="00AB16E8">
            <w:pPr>
              <w:rPr>
                <w:rFonts w:cs="Arial"/>
              </w:rPr>
            </w:pPr>
          </w:p>
          <w:p w14:paraId="4CDECF62" w14:textId="77777777" w:rsidR="006801C3" w:rsidRPr="006043C0" w:rsidRDefault="006801C3" w:rsidP="00AB16E8">
            <w:pPr>
              <w:rPr>
                <w:rFonts w:cs="Arial"/>
              </w:rPr>
            </w:pPr>
          </w:p>
          <w:p w14:paraId="1AC6B626" w14:textId="77777777" w:rsidR="006801C3" w:rsidRPr="006043C0" w:rsidRDefault="006801C3" w:rsidP="00AB16E8">
            <w:pPr>
              <w:rPr>
                <w:rFonts w:cs="Arial"/>
              </w:rPr>
            </w:pPr>
          </w:p>
          <w:p w14:paraId="54469796" w14:textId="77777777" w:rsidR="006801C3" w:rsidRPr="006043C0" w:rsidRDefault="006801C3" w:rsidP="00AB16E8">
            <w:pPr>
              <w:rPr>
                <w:rFonts w:cs="Arial"/>
              </w:rPr>
            </w:pPr>
          </w:p>
          <w:p w14:paraId="33322FC8" w14:textId="77777777" w:rsidR="006801C3" w:rsidRPr="006043C0" w:rsidRDefault="006801C3" w:rsidP="00AB16E8">
            <w:pPr>
              <w:rPr>
                <w:rFonts w:cs="Arial"/>
              </w:rPr>
            </w:pPr>
          </w:p>
          <w:p w14:paraId="275FE0C7" w14:textId="77777777" w:rsidR="006801C3" w:rsidRPr="006043C0" w:rsidRDefault="006801C3" w:rsidP="00AB16E8">
            <w:pPr>
              <w:rPr>
                <w:rFonts w:cs="Arial"/>
              </w:rPr>
            </w:pPr>
          </w:p>
          <w:p w14:paraId="243EF2F5" w14:textId="77777777" w:rsidR="006801C3" w:rsidRPr="006043C0" w:rsidRDefault="006801C3" w:rsidP="00AB16E8">
            <w:pPr>
              <w:rPr>
                <w:rFonts w:cs="Arial"/>
              </w:rPr>
            </w:pPr>
          </w:p>
          <w:p w14:paraId="1DFB717B" w14:textId="77777777" w:rsidR="006801C3" w:rsidRPr="006043C0" w:rsidRDefault="006801C3" w:rsidP="00AB16E8">
            <w:pPr>
              <w:rPr>
                <w:rFonts w:cs="Arial"/>
              </w:rPr>
            </w:pPr>
          </w:p>
          <w:p w14:paraId="523D324E" w14:textId="77777777" w:rsidR="006801C3" w:rsidRPr="006043C0" w:rsidRDefault="006801C3" w:rsidP="00AB16E8">
            <w:pPr>
              <w:rPr>
                <w:rFonts w:cs="Arial"/>
              </w:rPr>
            </w:pPr>
          </w:p>
          <w:p w14:paraId="10BFC423" w14:textId="77777777" w:rsidR="006801C3" w:rsidRPr="006043C0" w:rsidRDefault="006801C3" w:rsidP="00AB16E8">
            <w:pPr>
              <w:rPr>
                <w:rFonts w:cs="Arial"/>
              </w:rPr>
            </w:pPr>
          </w:p>
          <w:p w14:paraId="27D4387A" w14:textId="77777777" w:rsidR="006801C3" w:rsidRPr="006043C0" w:rsidRDefault="006801C3" w:rsidP="00AB16E8">
            <w:pPr>
              <w:rPr>
                <w:rFonts w:cs="Arial"/>
              </w:rPr>
            </w:pPr>
          </w:p>
          <w:p w14:paraId="138757EC" w14:textId="77777777" w:rsidR="006801C3" w:rsidRPr="006043C0" w:rsidRDefault="006801C3" w:rsidP="00AB16E8">
            <w:pPr>
              <w:rPr>
                <w:rFonts w:cs="Arial"/>
              </w:rPr>
            </w:pPr>
          </w:p>
          <w:p w14:paraId="4A44A3AB" w14:textId="77777777" w:rsidR="006801C3" w:rsidRPr="006043C0" w:rsidRDefault="006801C3" w:rsidP="00AB16E8">
            <w:pPr>
              <w:rPr>
                <w:rFonts w:cs="Arial"/>
              </w:rPr>
            </w:pPr>
          </w:p>
          <w:p w14:paraId="4647B408" w14:textId="77777777" w:rsidR="006801C3" w:rsidRPr="006043C0" w:rsidRDefault="006801C3" w:rsidP="00AB16E8">
            <w:pPr>
              <w:rPr>
                <w:rFonts w:cs="Arial"/>
              </w:rPr>
            </w:pPr>
          </w:p>
          <w:p w14:paraId="47D279BD" w14:textId="77777777" w:rsidR="006801C3" w:rsidRPr="006043C0" w:rsidRDefault="006801C3" w:rsidP="00AB16E8">
            <w:pPr>
              <w:rPr>
                <w:rFonts w:cs="Arial"/>
              </w:rPr>
            </w:pPr>
          </w:p>
          <w:p w14:paraId="70951189" w14:textId="77777777" w:rsidR="006801C3" w:rsidRPr="006043C0" w:rsidRDefault="006801C3" w:rsidP="00AB16E8">
            <w:pPr>
              <w:rPr>
                <w:rFonts w:cs="Arial"/>
              </w:rPr>
            </w:pPr>
          </w:p>
          <w:p w14:paraId="21CEB8B8" w14:textId="77777777" w:rsidR="006801C3" w:rsidRPr="006043C0" w:rsidRDefault="006801C3" w:rsidP="00AB16E8">
            <w:pPr>
              <w:rPr>
                <w:rFonts w:cs="Arial"/>
              </w:rPr>
            </w:pPr>
          </w:p>
          <w:p w14:paraId="12913FBE" w14:textId="77777777" w:rsidR="006801C3" w:rsidRPr="006043C0" w:rsidRDefault="006801C3" w:rsidP="00AB16E8">
            <w:pPr>
              <w:rPr>
                <w:rFonts w:cs="Arial"/>
              </w:rPr>
            </w:pPr>
          </w:p>
          <w:p w14:paraId="694707C8" w14:textId="77777777" w:rsidR="006801C3" w:rsidRPr="006043C0" w:rsidRDefault="006801C3" w:rsidP="00AB16E8">
            <w:pPr>
              <w:rPr>
                <w:rFonts w:cs="Arial"/>
              </w:rPr>
            </w:pPr>
          </w:p>
          <w:p w14:paraId="6502607E" w14:textId="77777777" w:rsidR="006801C3" w:rsidRDefault="006801C3" w:rsidP="00AB16E8">
            <w:pPr>
              <w:rPr>
                <w:rFonts w:cs="Arial"/>
              </w:rPr>
            </w:pPr>
          </w:p>
          <w:p w14:paraId="273C9DA3" w14:textId="77777777" w:rsidR="006801C3" w:rsidRDefault="006801C3" w:rsidP="00AB16E8">
            <w:pPr>
              <w:rPr>
                <w:rFonts w:cs="Arial"/>
              </w:rPr>
            </w:pPr>
          </w:p>
          <w:p w14:paraId="5B784437" w14:textId="77777777" w:rsidR="006801C3" w:rsidRDefault="006801C3" w:rsidP="00AB16E8">
            <w:pPr>
              <w:rPr>
                <w:rFonts w:cs="Arial"/>
              </w:rPr>
            </w:pPr>
          </w:p>
          <w:p w14:paraId="2FDDCF31" w14:textId="77777777" w:rsidR="006801C3" w:rsidRDefault="006801C3" w:rsidP="00AB16E8">
            <w:pPr>
              <w:rPr>
                <w:rFonts w:cs="Arial"/>
              </w:rPr>
            </w:pPr>
          </w:p>
          <w:p w14:paraId="6B626324" w14:textId="77777777" w:rsidR="006801C3" w:rsidRPr="006043C0" w:rsidRDefault="006801C3" w:rsidP="00AB16E8">
            <w:pPr>
              <w:rPr>
                <w:rFonts w:cs="Arial"/>
              </w:rPr>
            </w:pPr>
          </w:p>
          <w:p w14:paraId="38823BD6" w14:textId="77777777" w:rsidR="006801C3" w:rsidRPr="006043C0" w:rsidRDefault="006801C3" w:rsidP="00AB16E8">
            <w:pPr>
              <w:rPr>
                <w:rFonts w:cs="Arial"/>
              </w:rPr>
            </w:pPr>
          </w:p>
          <w:p w14:paraId="773E5FF9" w14:textId="77777777" w:rsidR="006801C3" w:rsidRPr="006043C0" w:rsidRDefault="006801C3" w:rsidP="00AB16E8">
            <w:pPr>
              <w:rPr>
                <w:rFonts w:cs="Arial"/>
              </w:rPr>
            </w:pPr>
          </w:p>
          <w:p w14:paraId="2EF4CE7E" w14:textId="77777777" w:rsidR="006801C3" w:rsidRPr="006043C0" w:rsidRDefault="006801C3" w:rsidP="00AB16E8">
            <w:pPr>
              <w:rPr>
                <w:rFonts w:cs="Arial"/>
              </w:rPr>
            </w:pPr>
          </w:p>
          <w:p w14:paraId="00A27525" w14:textId="77777777" w:rsidR="006801C3" w:rsidRPr="006043C0" w:rsidRDefault="006801C3" w:rsidP="00AB16E8">
            <w:pPr>
              <w:rPr>
                <w:rFonts w:cs="Arial"/>
              </w:rPr>
            </w:pPr>
          </w:p>
          <w:p w14:paraId="7374B6D9" w14:textId="77777777" w:rsidR="006801C3" w:rsidRPr="006043C0" w:rsidRDefault="006801C3" w:rsidP="00AB16E8">
            <w:pPr>
              <w:rPr>
                <w:rFonts w:cs="Arial"/>
              </w:rPr>
            </w:pPr>
          </w:p>
          <w:p w14:paraId="5F979BB1" w14:textId="77777777" w:rsidR="006801C3" w:rsidRPr="006043C0" w:rsidRDefault="006801C3" w:rsidP="00AB16E8">
            <w:pPr>
              <w:rPr>
                <w:rFonts w:cs="Arial"/>
              </w:rPr>
            </w:pPr>
          </w:p>
          <w:p w14:paraId="563CBA3A" w14:textId="77777777" w:rsidR="006801C3" w:rsidRPr="006043C0" w:rsidRDefault="006801C3" w:rsidP="00AB16E8">
            <w:pPr>
              <w:rPr>
                <w:rFonts w:cs="Arial"/>
              </w:rPr>
            </w:pPr>
          </w:p>
        </w:tc>
        <w:tc>
          <w:tcPr>
            <w:tcW w:w="2871" w:type="dxa"/>
            <w:shd w:val="clear" w:color="auto" w:fill="auto"/>
          </w:tcPr>
          <w:p w14:paraId="72C1369B" w14:textId="77777777" w:rsidR="006801C3" w:rsidRPr="006043C0" w:rsidRDefault="006801C3" w:rsidP="00AB16E8">
            <w:pPr>
              <w:rPr>
                <w:rFonts w:cs="Arial"/>
              </w:rPr>
            </w:pPr>
          </w:p>
        </w:tc>
        <w:tc>
          <w:tcPr>
            <w:tcW w:w="3130" w:type="dxa"/>
            <w:shd w:val="clear" w:color="auto" w:fill="auto"/>
          </w:tcPr>
          <w:p w14:paraId="7958DBF4" w14:textId="77777777" w:rsidR="006801C3" w:rsidRPr="006043C0" w:rsidRDefault="006801C3" w:rsidP="00AB16E8">
            <w:pPr>
              <w:rPr>
                <w:rFonts w:cs="Arial"/>
              </w:rPr>
            </w:pPr>
          </w:p>
        </w:tc>
        <w:tc>
          <w:tcPr>
            <w:tcW w:w="2455" w:type="dxa"/>
            <w:shd w:val="clear" w:color="auto" w:fill="auto"/>
          </w:tcPr>
          <w:p w14:paraId="60FB2563" w14:textId="77777777" w:rsidR="006801C3" w:rsidRPr="006043C0" w:rsidRDefault="006801C3" w:rsidP="00AB16E8">
            <w:pPr>
              <w:rPr>
                <w:rFonts w:cs="Arial"/>
              </w:rPr>
            </w:pPr>
          </w:p>
        </w:tc>
      </w:tr>
    </w:tbl>
    <w:p w14:paraId="3C08813F" w14:textId="77777777" w:rsidR="006801C3" w:rsidRPr="006043C0" w:rsidRDefault="006801C3" w:rsidP="006801C3">
      <w:pPr>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3820"/>
        <w:gridCol w:w="1090"/>
        <w:gridCol w:w="1091"/>
      </w:tblGrid>
      <w:tr w:rsidR="006801C3" w:rsidRPr="006043C0" w14:paraId="023B3E6C" w14:textId="77777777" w:rsidTr="006801C3">
        <w:trPr>
          <w:trHeight w:val="430"/>
          <w:jc w:val="center"/>
        </w:trPr>
        <w:tc>
          <w:tcPr>
            <w:tcW w:w="7639" w:type="dxa"/>
            <w:gridSpan w:val="2"/>
            <w:shd w:val="clear" w:color="auto" w:fill="auto"/>
            <w:vAlign w:val="center"/>
          </w:tcPr>
          <w:p w14:paraId="2D5333B7" w14:textId="77777777" w:rsidR="006801C3" w:rsidRPr="006043C0" w:rsidRDefault="006801C3" w:rsidP="00AB16E8">
            <w:pPr>
              <w:rPr>
                <w:rStyle w:val="StyleCalibri12ptBold"/>
                <w:rFonts w:cs="Arial"/>
              </w:rPr>
            </w:pPr>
            <w:r w:rsidRPr="006043C0">
              <w:rPr>
                <w:rStyle w:val="StyleCalibri12ptBold"/>
                <w:rFonts w:cs="Arial"/>
              </w:rPr>
              <w:t>RELEVANT NON-QUALIFICATION COURSES ATTENDED</w:t>
            </w:r>
          </w:p>
        </w:tc>
        <w:tc>
          <w:tcPr>
            <w:tcW w:w="2181" w:type="dxa"/>
            <w:gridSpan w:val="2"/>
            <w:shd w:val="clear" w:color="auto" w:fill="auto"/>
            <w:vAlign w:val="center"/>
          </w:tcPr>
          <w:p w14:paraId="6BF3C78C" w14:textId="77777777" w:rsidR="006801C3" w:rsidRPr="006043C0" w:rsidRDefault="006801C3" w:rsidP="00AB16E8">
            <w:pPr>
              <w:rPr>
                <w:rFonts w:cs="Arial"/>
              </w:rPr>
            </w:pPr>
          </w:p>
        </w:tc>
      </w:tr>
      <w:tr w:rsidR="006801C3" w:rsidRPr="006043C0" w14:paraId="7891EAC5" w14:textId="77777777" w:rsidTr="006801C3">
        <w:trPr>
          <w:trHeight w:val="218"/>
          <w:jc w:val="center"/>
        </w:trPr>
        <w:tc>
          <w:tcPr>
            <w:tcW w:w="3819" w:type="dxa"/>
            <w:vMerge w:val="restart"/>
            <w:shd w:val="clear" w:color="auto" w:fill="auto"/>
            <w:vAlign w:val="center"/>
          </w:tcPr>
          <w:p w14:paraId="35D672C0" w14:textId="77777777" w:rsidR="006801C3" w:rsidRPr="006043C0" w:rsidRDefault="006801C3" w:rsidP="00AB16E8">
            <w:pPr>
              <w:rPr>
                <w:rFonts w:cs="Arial"/>
              </w:rPr>
            </w:pPr>
            <w:r w:rsidRPr="006043C0">
              <w:rPr>
                <w:rFonts w:cs="Arial"/>
              </w:rPr>
              <w:t>Organising Body</w:t>
            </w:r>
          </w:p>
        </w:tc>
        <w:tc>
          <w:tcPr>
            <w:tcW w:w="3820" w:type="dxa"/>
            <w:vMerge w:val="restart"/>
            <w:shd w:val="clear" w:color="auto" w:fill="auto"/>
            <w:vAlign w:val="center"/>
          </w:tcPr>
          <w:p w14:paraId="7EFD0E75" w14:textId="77777777" w:rsidR="006801C3" w:rsidRPr="006043C0" w:rsidRDefault="006801C3" w:rsidP="00AB16E8">
            <w:pPr>
              <w:rPr>
                <w:rFonts w:cs="Arial"/>
              </w:rPr>
            </w:pPr>
            <w:r w:rsidRPr="006043C0">
              <w:rPr>
                <w:rFonts w:cs="Arial"/>
              </w:rPr>
              <w:t>Brief Details of Course</w:t>
            </w:r>
          </w:p>
        </w:tc>
        <w:tc>
          <w:tcPr>
            <w:tcW w:w="2181" w:type="dxa"/>
            <w:gridSpan w:val="2"/>
            <w:shd w:val="clear" w:color="auto" w:fill="auto"/>
            <w:vAlign w:val="center"/>
          </w:tcPr>
          <w:p w14:paraId="4D20A620" w14:textId="77777777" w:rsidR="006801C3" w:rsidRPr="006043C0" w:rsidRDefault="006801C3" w:rsidP="00AB16E8">
            <w:pPr>
              <w:pStyle w:val="StyleCalibri12ptCentered"/>
              <w:rPr>
                <w:rFonts w:cs="Arial"/>
                <w:szCs w:val="22"/>
              </w:rPr>
            </w:pPr>
            <w:r w:rsidRPr="006043C0">
              <w:rPr>
                <w:rFonts w:cs="Arial"/>
                <w:szCs w:val="22"/>
              </w:rPr>
              <w:t>Duration</w:t>
            </w:r>
          </w:p>
        </w:tc>
      </w:tr>
      <w:tr w:rsidR="006801C3" w:rsidRPr="006043C0" w14:paraId="156A0D82" w14:textId="77777777" w:rsidTr="006801C3">
        <w:trPr>
          <w:trHeight w:val="217"/>
          <w:jc w:val="center"/>
        </w:trPr>
        <w:tc>
          <w:tcPr>
            <w:tcW w:w="3819" w:type="dxa"/>
            <w:vMerge/>
            <w:shd w:val="clear" w:color="auto" w:fill="auto"/>
            <w:vAlign w:val="center"/>
          </w:tcPr>
          <w:p w14:paraId="10E87CE8" w14:textId="77777777" w:rsidR="006801C3" w:rsidRPr="006043C0" w:rsidRDefault="006801C3" w:rsidP="00AB16E8">
            <w:pPr>
              <w:rPr>
                <w:rFonts w:cs="Arial"/>
              </w:rPr>
            </w:pPr>
          </w:p>
        </w:tc>
        <w:tc>
          <w:tcPr>
            <w:tcW w:w="3820" w:type="dxa"/>
            <w:vMerge/>
            <w:shd w:val="clear" w:color="auto" w:fill="auto"/>
            <w:vAlign w:val="center"/>
          </w:tcPr>
          <w:p w14:paraId="420C9524" w14:textId="77777777" w:rsidR="006801C3" w:rsidRPr="006043C0" w:rsidRDefault="006801C3" w:rsidP="00AB16E8">
            <w:pPr>
              <w:rPr>
                <w:rFonts w:cs="Arial"/>
              </w:rPr>
            </w:pPr>
          </w:p>
        </w:tc>
        <w:tc>
          <w:tcPr>
            <w:tcW w:w="1090" w:type="dxa"/>
            <w:shd w:val="clear" w:color="auto" w:fill="auto"/>
            <w:vAlign w:val="center"/>
          </w:tcPr>
          <w:p w14:paraId="77C25D24" w14:textId="77777777" w:rsidR="006801C3" w:rsidRPr="006043C0" w:rsidRDefault="006801C3" w:rsidP="00AB16E8">
            <w:pPr>
              <w:rPr>
                <w:rFonts w:cs="Arial"/>
              </w:rPr>
            </w:pPr>
            <w:r w:rsidRPr="006043C0">
              <w:rPr>
                <w:rFonts w:cs="Arial"/>
              </w:rPr>
              <w:t>From</w:t>
            </w:r>
          </w:p>
        </w:tc>
        <w:tc>
          <w:tcPr>
            <w:tcW w:w="1091" w:type="dxa"/>
            <w:shd w:val="clear" w:color="auto" w:fill="auto"/>
            <w:vAlign w:val="center"/>
          </w:tcPr>
          <w:p w14:paraId="767C30D3" w14:textId="77777777" w:rsidR="006801C3" w:rsidRPr="006043C0" w:rsidRDefault="006801C3" w:rsidP="00AB16E8">
            <w:pPr>
              <w:rPr>
                <w:rFonts w:cs="Arial"/>
              </w:rPr>
            </w:pPr>
            <w:r w:rsidRPr="006043C0">
              <w:rPr>
                <w:rFonts w:cs="Arial"/>
              </w:rPr>
              <w:t>To</w:t>
            </w:r>
          </w:p>
        </w:tc>
      </w:tr>
      <w:tr w:rsidR="006801C3" w:rsidRPr="006043C0" w14:paraId="2BF9C72E" w14:textId="77777777" w:rsidTr="006801C3">
        <w:trPr>
          <w:trHeight w:val="2057"/>
          <w:jc w:val="center"/>
        </w:trPr>
        <w:tc>
          <w:tcPr>
            <w:tcW w:w="3819" w:type="dxa"/>
            <w:shd w:val="clear" w:color="auto" w:fill="auto"/>
          </w:tcPr>
          <w:p w14:paraId="2094FBA3" w14:textId="77777777" w:rsidR="006801C3" w:rsidRPr="006043C0" w:rsidRDefault="006801C3" w:rsidP="00AB16E8">
            <w:pPr>
              <w:rPr>
                <w:rFonts w:cs="Arial"/>
              </w:rPr>
            </w:pPr>
          </w:p>
          <w:p w14:paraId="0E8653AA" w14:textId="77777777" w:rsidR="006801C3" w:rsidRPr="006043C0" w:rsidRDefault="006801C3" w:rsidP="00AB16E8">
            <w:pPr>
              <w:rPr>
                <w:rFonts w:cs="Arial"/>
              </w:rPr>
            </w:pPr>
          </w:p>
          <w:p w14:paraId="5244641E" w14:textId="77777777" w:rsidR="006801C3" w:rsidRPr="006043C0" w:rsidRDefault="006801C3" w:rsidP="00AB16E8">
            <w:pPr>
              <w:rPr>
                <w:rFonts w:cs="Arial"/>
              </w:rPr>
            </w:pPr>
          </w:p>
          <w:p w14:paraId="24C1B80E" w14:textId="77777777" w:rsidR="006801C3" w:rsidRPr="006043C0" w:rsidRDefault="006801C3" w:rsidP="00AB16E8">
            <w:pPr>
              <w:rPr>
                <w:rFonts w:cs="Arial"/>
              </w:rPr>
            </w:pPr>
          </w:p>
          <w:p w14:paraId="36BEACCE" w14:textId="77777777" w:rsidR="006801C3" w:rsidRPr="006043C0" w:rsidRDefault="006801C3" w:rsidP="00AB16E8">
            <w:pPr>
              <w:rPr>
                <w:rFonts w:cs="Arial"/>
              </w:rPr>
            </w:pPr>
          </w:p>
          <w:p w14:paraId="4BF82BC2" w14:textId="77777777" w:rsidR="006801C3" w:rsidRPr="006043C0" w:rsidRDefault="006801C3" w:rsidP="00AB16E8">
            <w:pPr>
              <w:rPr>
                <w:rFonts w:cs="Arial"/>
              </w:rPr>
            </w:pPr>
          </w:p>
          <w:p w14:paraId="0AB391EA" w14:textId="77777777" w:rsidR="006801C3" w:rsidRPr="006043C0" w:rsidRDefault="006801C3" w:rsidP="00AB16E8">
            <w:pPr>
              <w:rPr>
                <w:rFonts w:cs="Arial"/>
              </w:rPr>
            </w:pPr>
          </w:p>
          <w:p w14:paraId="25F168B8" w14:textId="77777777" w:rsidR="006801C3" w:rsidRDefault="006801C3" w:rsidP="00AB16E8">
            <w:pPr>
              <w:rPr>
                <w:rFonts w:cs="Arial"/>
              </w:rPr>
            </w:pPr>
          </w:p>
          <w:p w14:paraId="394B22DA" w14:textId="77777777" w:rsidR="006801C3" w:rsidRDefault="006801C3" w:rsidP="00AB16E8">
            <w:pPr>
              <w:rPr>
                <w:rFonts w:cs="Arial"/>
              </w:rPr>
            </w:pPr>
          </w:p>
          <w:p w14:paraId="6ED9E658" w14:textId="77777777" w:rsidR="006801C3" w:rsidRDefault="006801C3" w:rsidP="006801C3">
            <w:pPr>
              <w:rPr>
                <w:rFonts w:cs="Arial"/>
              </w:rPr>
            </w:pPr>
          </w:p>
          <w:p w14:paraId="56E2A398" w14:textId="77777777" w:rsidR="006801C3" w:rsidRDefault="006801C3" w:rsidP="006801C3">
            <w:pPr>
              <w:rPr>
                <w:rFonts w:cs="Arial"/>
              </w:rPr>
            </w:pPr>
          </w:p>
          <w:p w14:paraId="66F63737" w14:textId="77777777" w:rsidR="006801C3" w:rsidRDefault="006801C3" w:rsidP="006801C3">
            <w:pPr>
              <w:rPr>
                <w:rFonts w:cs="Arial"/>
              </w:rPr>
            </w:pPr>
          </w:p>
          <w:p w14:paraId="584ABD10" w14:textId="4FAACFE4" w:rsidR="006801C3" w:rsidRPr="006043C0" w:rsidRDefault="006801C3" w:rsidP="006801C3">
            <w:pPr>
              <w:rPr>
                <w:rFonts w:cs="Arial"/>
              </w:rPr>
            </w:pPr>
          </w:p>
        </w:tc>
        <w:tc>
          <w:tcPr>
            <w:tcW w:w="3820" w:type="dxa"/>
            <w:shd w:val="clear" w:color="auto" w:fill="auto"/>
          </w:tcPr>
          <w:p w14:paraId="4643EA99" w14:textId="77777777" w:rsidR="006801C3" w:rsidRPr="006043C0" w:rsidRDefault="006801C3" w:rsidP="00AB16E8">
            <w:pPr>
              <w:rPr>
                <w:rFonts w:cs="Arial"/>
              </w:rPr>
            </w:pPr>
          </w:p>
          <w:p w14:paraId="368BDCFA" w14:textId="77777777" w:rsidR="006801C3" w:rsidRPr="006043C0" w:rsidRDefault="006801C3" w:rsidP="00AB16E8">
            <w:pPr>
              <w:rPr>
                <w:rFonts w:cs="Arial"/>
              </w:rPr>
            </w:pPr>
          </w:p>
          <w:p w14:paraId="2EA94427" w14:textId="77777777" w:rsidR="006801C3" w:rsidRPr="006043C0" w:rsidRDefault="006801C3" w:rsidP="00AB16E8">
            <w:pPr>
              <w:rPr>
                <w:rFonts w:cs="Arial"/>
              </w:rPr>
            </w:pPr>
          </w:p>
          <w:p w14:paraId="2EA86423" w14:textId="77777777" w:rsidR="006801C3" w:rsidRPr="006043C0" w:rsidRDefault="006801C3" w:rsidP="00AB16E8">
            <w:pPr>
              <w:rPr>
                <w:rFonts w:cs="Arial"/>
              </w:rPr>
            </w:pPr>
          </w:p>
        </w:tc>
        <w:tc>
          <w:tcPr>
            <w:tcW w:w="2181" w:type="dxa"/>
            <w:gridSpan w:val="2"/>
            <w:shd w:val="clear" w:color="auto" w:fill="auto"/>
          </w:tcPr>
          <w:p w14:paraId="0D164FA3" w14:textId="77777777" w:rsidR="006801C3" w:rsidRPr="006043C0" w:rsidRDefault="006801C3" w:rsidP="00AB16E8">
            <w:pPr>
              <w:rPr>
                <w:rFonts w:cs="Arial"/>
              </w:rPr>
            </w:pPr>
          </w:p>
        </w:tc>
      </w:tr>
    </w:tbl>
    <w:p w14:paraId="285AF492" w14:textId="77777777" w:rsidR="006801C3" w:rsidRPr="006043C0" w:rsidRDefault="006801C3" w:rsidP="006801C3">
      <w:pPr>
        <w:rPr>
          <w:rFonts w:cs="Arial"/>
        </w:rPr>
      </w:pPr>
    </w:p>
    <w:p w14:paraId="269E629C" w14:textId="77777777" w:rsidR="006801C3" w:rsidRPr="006043C0" w:rsidRDefault="006801C3" w:rsidP="006801C3">
      <w:pPr>
        <w:rPr>
          <w:rFonts w:cs="Arial"/>
        </w:rPr>
      </w:pPr>
    </w:p>
    <w:tbl>
      <w:tblPr>
        <w:tblW w:w="98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2"/>
      </w:tblGrid>
      <w:tr w:rsidR="006801C3" w:rsidRPr="006043C0" w14:paraId="14EDDD31" w14:textId="77777777" w:rsidTr="006801C3">
        <w:trPr>
          <w:jc w:val="center"/>
        </w:trPr>
        <w:tc>
          <w:tcPr>
            <w:tcW w:w="9832" w:type="dxa"/>
            <w:tcBorders>
              <w:bottom w:val="single" w:sz="4" w:space="0" w:color="auto"/>
            </w:tcBorders>
          </w:tcPr>
          <w:p w14:paraId="2539CC0C" w14:textId="77777777" w:rsidR="006801C3" w:rsidRDefault="006801C3" w:rsidP="00AB16E8">
            <w:pPr>
              <w:rPr>
                <w:rFonts w:cs="Arial"/>
                <w:b/>
                <w:lang w:val="en-US"/>
              </w:rPr>
            </w:pPr>
          </w:p>
          <w:p w14:paraId="3555A5E0" w14:textId="185A89ED" w:rsidR="006801C3" w:rsidRDefault="006801C3" w:rsidP="00AB16E8">
            <w:pPr>
              <w:rPr>
                <w:rFonts w:cs="Arial"/>
                <w:i/>
                <w:lang w:val="en-US"/>
              </w:rPr>
            </w:pPr>
            <w:r w:rsidRPr="006B3E47">
              <w:rPr>
                <w:rFonts w:cs="Arial"/>
                <w:b/>
                <w:lang w:val="en-US"/>
              </w:rPr>
              <w:t>SUMMARY OF EXPERIENCE AND SKILLS</w:t>
            </w:r>
            <w:r w:rsidRPr="006B3E47">
              <w:rPr>
                <w:rFonts w:cs="Arial"/>
                <w:b/>
                <w:lang w:val="en-US"/>
              </w:rPr>
              <w:cr/>
            </w:r>
            <w:r w:rsidRPr="006043C0">
              <w:rPr>
                <w:rFonts w:cs="Arial"/>
                <w:i/>
                <w:lang w:val="en-US"/>
              </w:rPr>
              <w:t>Please refer to the Person Specification and use the space below to give details of an</w:t>
            </w:r>
            <w:r w:rsidR="00227506">
              <w:rPr>
                <w:rFonts w:cs="Arial"/>
                <w:i/>
                <w:lang w:val="en-US"/>
              </w:rPr>
              <w:t xml:space="preserve">y experience and skills you </w:t>
            </w:r>
            <w:r w:rsidR="00003238">
              <w:rPr>
                <w:rFonts w:cs="Arial"/>
                <w:i/>
                <w:lang w:val="en-US"/>
              </w:rPr>
              <w:t xml:space="preserve">have </w:t>
            </w:r>
            <w:r w:rsidR="00003238" w:rsidRPr="006043C0">
              <w:rPr>
                <w:rFonts w:cs="Arial"/>
                <w:i/>
                <w:lang w:val="en-US"/>
              </w:rPr>
              <w:t>relevant</w:t>
            </w:r>
            <w:r w:rsidRPr="006043C0">
              <w:rPr>
                <w:rFonts w:cs="Arial"/>
                <w:i/>
                <w:lang w:val="en-US"/>
              </w:rPr>
              <w:t xml:space="preserve"> to the post in support of your application and note what qualities you have which most suit you to the job you are applying for. Please use the space below</w:t>
            </w:r>
            <w:r>
              <w:rPr>
                <w:rFonts w:cs="Arial"/>
                <w:i/>
                <w:lang w:val="en-US"/>
              </w:rPr>
              <w:t xml:space="preserve"> and </w:t>
            </w:r>
            <w:r w:rsidRPr="006043C0">
              <w:rPr>
                <w:rFonts w:cs="Arial"/>
                <w:i/>
                <w:lang w:val="en-US"/>
              </w:rPr>
              <w:t xml:space="preserve">use </w:t>
            </w:r>
            <w:r>
              <w:rPr>
                <w:rFonts w:cs="Arial"/>
                <w:i/>
                <w:lang w:val="en-US"/>
              </w:rPr>
              <w:t>an</w:t>
            </w:r>
            <w:r w:rsidRPr="006043C0">
              <w:rPr>
                <w:rFonts w:cs="Arial"/>
                <w:i/>
                <w:lang w:val="en-US"/>
              </w:rPr>
              <w:t xml:space="preserve"> additional sheet if necessary.</w:t>
            </w:r>
          </w:p>
          <w:p w14:paraId="31C96116" w14:textId="77777777" w:rsidR="006801C3" w:rsidRDefault="006801C3" w:rsidP="00AB16E8">
            <w:pPr>
              <w:rPr>
                <w:rFonts w:cs="Arial"/>
                <w:i/>
                <w:lang w:val="en-US"/>
              </w:rPr>
            </w:pPr>
          </w:p>
          <w:p w14:paraId="430967A9" w14:textId="77777777" w:rsidR="006801C3" w:rsidRDefault="006801C3" w:rsidP="00AB16E8">
            <w:pPr>
              <w:rPr>
                <w:rFonts w:cs="Arial"/>
                <w:i/>
                <w:lang w:val="en-US"/>
              </w:rPr>
            </w:pPr>
          </w:p>
          <w:p w14:paraId="5ADA94B6" w14:textId="77777777" w:rsidR="006801C3" w:rsidRDefault="006801C3" w:rsidP="00AB16E8">
            <w:pPr>
              <w:rPr>
                <w:rFonts w:cs="Arial"/>
                <w:i/>
                <w:lang w:val="en-US"/>
              </w:rPr>
            </w:pPr>
          </w:p>
          <w:p w14:paraId="0E87ED8D" w14:textId="77777777" w:rsidR="006801C3" w:rsidRDefault="006801C3" w:rsidP="00AB16E8">
            <w:pPr>
              <w:rPr>
                <w:rFonts w:cs="Arial"/>
                <w:i/>
                <w:lang w:val="en-US"/>
              </w:rPr>
            </w:pPr>
          </w:p>
          <w:p w14:paraId="0FB0EF20" w14:textId="77777777" w:rsidR="006801C3" w:rsidRDefault="006801C3" w:rsidP="00AB16E8">
            <w:pPr>
              <w:rPr>
                <w:rFonts w:cs="Arial"/>
                <w:i/>
                <w:lang w:val="en-US"/>
              </w:rPr>
            </w:pPr>
          </w:p>
          <w:p w14:paraId="11D25B3F" w14:textId="77777777" w:rsidR="006801C3" w:rsidRDefault="006801C3" w:rsidP="00AB16E8">
            <w:pPr>
              <w:rPr>
                <w:rFonts w:cs="Arial"/>
                <w:i/>
                <w:lang w:val="en-US"/>
              </w:rPr>
            </w:pPr>
          </w:p>
          <w:p w14:paraId="4E033157" w14:textId="77777777" w:rsidR="006801C3" w:rsidRDefault="006801C3" w:rsidP="00AB16E8">
            <w:pPr>
              <w:rPr>
                <w:rFonts w:cs="Arial"/>
                <w:i/>
                <w:lang w:val="en-US"/>
              </w:rPr>
            </w:pPr>
          </w:p>
          <w:p w14:paraId="6B88ABF2" w14:textId="77777777" w:rsidR="006801C3" w:rsidRDefault="006801C3" w:rsidP="00AB16E8">
            <w:pPr>
              <w:rPr>
                <w:rFonts w:cs="Arial"/>
                <w:i/>
                <w:lang w:val="en-US"/>
              </w:rPr>
            </w:pPr>
          </w:p>
          <w:p w14:paraId="75395ED8" w14:textId="77777777" w:rsidR="006801C3" w:rsidRDefault="006801C3" w:rsidP="00AB16E8">
            <w:pPr>
              <w:rPr>
                <w:rFonts w:cs="Arial"/>
                <w:i/>
                <w:lang w:val="en-US"/>
              </w:rPr>
            </w:pPr>
          </w:p>
          <w:p w14:paraId="34F86F18" w14:textId="77777777" w:rsidR="006801C3" w:rsidRDefault="006801C3" w:rsidP="00AB16E8">
            <w:pPr>
              <w:rPr>
                <w:rFonts w:cs="Arial"/>
                <w:i/>
                <w:lang w:val="en-US"/>
              </w:rPr>
            </w:pPr>
          </w:p>
          <w:p w14:paraId="39CAB17A" w14:textId="77777777" w:rsidR="006801C3" w:rsidRDefault="006801C3" w:rsidP="00AB16E8">
            <w:pPr>
              <w:rPr>
                <w:rFonts w:cs="Arial"/>
                <w:i/>
                <w:lang w:val="en-US"/>
              </w:rPr>
            </w:pPr>
          </w:p>
          <w:p w14:paraId="30077348" w14:textId="77777777" w:rsidR="006801C3" w:rsidRDefault="006801C3" w:rsidP="00AB16E8">
            <w:pPr>
              <w:rPr>
                <w:rFonts w:cs="Arial"/>
                <w:i/>
                <w:lang w:val="en-US"/>
              </w:rPr>
            </w:pPr>
          </w:p>
          <w:p w14:paraId="28DE6275" w14:textId="77777777" w:rsidR="006801C3" w:rsidRDefault="006801C3" w:rsidP="00AB16E8">
            <w:pPr>
              <w:rPr>
                <w:rFonts w:cs="Arial"/>
                <w:i/>
                <w:lang w:val="en-US"/>
              </w:rPr>
            </w:pPr>
          </w:p>
          <w:p w14:paraId="7673D90C" w14:textId="77777777" w:rsidR="006801C3" w:rsidRDefault="006801C3" w:rsidP="00AB16E8">
            <w:pPr>
              <w:rPr>
                <w:rFonts w:cs="Arial"/>
                <w:i/>
                <w:lang w:val="en-US"/>
              </w:rPr>
            </w:pPr>
          </w:p>
          <w:p w14:paraId="555AAA8D" w14:textId="77777777" w:rsidR="006801C3" w:rsidRDefault="006801C3" w:rsidP="00AB16E8">
            <w:pPr>
              <w:rPr>
                <w:rFonts w:cs="Arial"/>
                <w:i/>
                <w:lang w:val="en-US"/>
              </w:rPr>
            </w:pPr>
          </w:p>
          <w:p w14:paraId="124DD38B" w14:textId="77777777" w:rsidR="006801C3" w:rsidRDefault="006801C3" w:rsidP="00AB16E8">
            <w:pPr>
              <w:rPr>
                <w:rFonts w:cs="Arial"/>
                <w:i/>
                <w:lang w:val="en-US"/>
              </w:rPr>
            </w:pPr>
          </w:p>
          <w:p w14:paraId="4EB939B0" w14:textId="77777777" w:rsidR="006801C3" w:rsidRDefault="006801C3" w:rsidP="00AB16E8">
            <w:pPr>
              <w:rPr>
                <w:rFonts w:cs="Arial"/>
                <w:i/>
                <w:lang w:val="en-US"/>
              </w:rPr>
            </w:pPr>
          </w:p>
          <w:p w14:paraId="32E6E5A3" w14:textId="77777777" w:rsidR="006801C3" w:rsidRDefault="006801C3" w:rsidP="00AB16E8">
            <w:pPr>
              <w:rPr>
                <w:rFonts w:cs="Arial"/>
                <w:i/>
                <w:lang w:val="en-US"/>
              </w:rPr>
            </w:pPr>
          </w:p>
          <w:p w14:paraId="5F0469BE" w14:textId="77777777" w:rsidR="006801C3" w:rsidRDefault="006801C3" w:rsidP="00AB16E8">
            <w:pPr>
              <w:rPr>
                <w:rFonts w:cs="Arial"/>
                <w:i/>
                <w:lang w:val="en-US"/>
              </w:rPr>
            </w:pPr>
          </w:p>
          <w:p w14:paraId="47597B75" w14:textId="77777777" w:rsidR="006801C3" w:rsidRDefault="006801C3" w:rsidP="00AB16E8">
            <w:pPr>
              <w:rPr>
                <w:rFonts w:cs="Arial"/>
                <w:i/>
                <w:lang w:val="en-US"/>
              </w:rPr>
            </w:pPr>
          </w:p>
          <w:p w14:paraId="4EE224C0" w14:textId="77777777" w:rsidR="006801C3" w:rsidRDefault="006801C3" w:rsidP="00AB16E8">
            <w:pPr>
              <w:rPr>
                <w:rFonts w:cs="Arial"/>
                <w:i/>
                <w:lang w:val="en-US"/>
              </w:rPr>
            </w:pPr>
          </w:p>
          <w:p w14:paraId="54A8AD25" w14:textId="77777777" w:rsidR="006801C3" w:rsidRDefault="006801C3" w:rsidP="00AB16E8">
            <w:pPr>
              <w:rPr>
                <w:rFonts w:cs="Arial"/>
                <w:i/>
                <w:lang w:val="en-US"/>
              </w:rPr>
            </w:pPr>
          </w:p>
          <w:p w14:paraId="660744A6" w14:textId="77777777" w:rsidR="006801C3" w:rsidRDefault="006801C3" w:rsidP="00AB16E8">
            <w:pPr>
              <w:rPr>
                <w:rFonts w:cs="Arial"/>
                <w:i/>
                <w:lang w:val="en-US"/>
              </w:rPr>
            </w:pPr>
          </w:p>
          <w:p w14:paraId="3FE176D6" w14:textId="77777777" w:rsidR="006801C3" w:rsidRDefault="006801C3" w:rsidP="00AB16E8">
            <w:pPr>
              <w:rPr>
                <w:rFonts w:cs="Arial"/>
                <w:i/>
                <w:lang w:val="en-US"/>
              </w:rPr>
            </w:pPr>
          </w:p>
          <w:p w14:paraId="4798C41C" w14:textId="77777777" w:rsidR="006801C3" w:rsidRDefault="006801C3" w:rsidP="00AB16E8">
            <w:pPr>
              <w:rPr>
                <w:rFonts w:cs="Arial"/>
                <w:i/>
                <w:lang w:val="en-US"/>
              </w:rPr>
            </w:pPr>
          </w:p>
          <w:p w14:paraId="4AA8543E" w14:textId="77777777" w:rsidR="006801C3" w:rsidRDefault="006801C3" w:rsidP="00AB16E8">
            <w:pPr>
              <w:rPr>
                <w:rFonts w:cs="Arial"/>
                <w:i/>
                <w:lang w:val="en-US"/>
              </w:rPr>
            </w:pPr>
          </w:p>
          <w:p w14:paraId="2B05FC86" w14:textId="0EB12D92" w:rsidR="006801C3" w:rsidRDefault="006801C3" w:rsidP="00AB16E8">
            <w:pPr>
              <w:rPr>
                <w:rFonts w:cs="Arial"/>
                <w:i/>
                <w:lang w:val="en-US"/>
              </w:rPr>
            </w:pPr>
          </w:p>
          <w:p w14:paraId="3E2E05CB" w14:textId="06A108BA" w:rsidR="006801C3" w:rsidRDefault="006801C3" w:rsidP="00AB16E8">
            <w:pPr>
              <w:rPr>
                <w:rFonts w:cs="Arial"/>
                <w:i/>
                <w:lang w:val="en-US"/>
              </w:rPr>
            </w:pPr>
          </w:p>
          <w:p w14:paraId="6AD88216" w14:textId="77777777" w:rsidR="006801C3" w:rsidRDefault="006801C3" w:rsidP="00AB16E8">
            <w:pPr>
              <w:rPr>
                <w:rFonts w:cs="Arial"/>
                <w:i/>
                <w:lang w:val="en-US"/>
              </w:rPr>
            </w:pPr>
          </w:p>
          <w:p w14:paraId="1FB5623F" w14:textId="77777777" w:rsidR="006801C3" w:rsidRDefault="006801C3" w:rsidP="00AB16E8">
            <w:pPr>
              <w:rPr>
                <w:rFonts w:cs="Arial"/>
                <w:i/>
                <w:lang w:val="en-US"/>
              </w:rPr>
            </w:pPr>
          </w:p>
          <w:p w14:paraId="0C86BBE5" w14:textId="77777777" w:rsidR="006801C3" w:rsidRDefault="006801C3" w:rsidP="00AB16E8">
            <w:pPr>
              <w:rPr>
                <w:rFonts w:cs="Arial"/>
                <w:i/>
                <w:lang w:val="en-US"/>
              </w:rPr>
            </w:pPr>
          </w:p>
          <w:p w14:paraId="27E2EBBA" w14:textId="77777777" w:rsidR="006801C3" w:rsidRDefault="006801C3" w:rsidP="00AB16E8">
            <w:pPr>
              <w:rPr>
                <w:rFonts w:cs="Arial"/>
                <w:i/>
                <w:lang w:val="en-US"/>
              </w:rPr>
            </w:pPr>
          </w:p>
          <w:p w14:paraId="477A0680" w14:textId="77777777" w:rsidR="006801C3" w:rsidRDefault="006801C3" w:rsidP="00AB16E8">
            <w:pPr>
              <w:rPr>
                <w:rFonts w:cs="Arial"/>
                <w:i/>
                <w:lang w:val="en-US"/>
              </w:rPr>
            </w:pPr>
          </w:p>
          <w:p w14:paraId="2F5844BA" w14:textId="77777777" w:rsidR="006801C3" w:rsidRDefault="006801C3" w:rsidP="00AB16E8">
            <w:pPr>
              <w:rPr>
                <w:rFonts w:cs="Arial"/>
                <w:i/>
                <w:lang w:val="en-US"/>
              </w:rPr>
            </w:pPr>
          </w:p>
          <w:p w14:paraId="68516072" w14:textId="77777777" w:rsidR="006801C3" w:rsidRPr="006043C0" w:rsidRDefault="006801C3" w:rsidP="00AB16E8">
            <w:pPr>
              <w:rPr>
                <w:rFonts w:cs="Arial"/>
                <w:lang w:val="en-US"/>
              </w:rPr>
            </w:pPr>
          </w:p>
        </w:tc>
      </w:tr>
    </w:tbl>
    <w:p w14:paraId="044B6A3C" w14:textId="77777777" w:rsidR="006801C3" w:rsidRPr="006043C0" w:rsidRDefault="006801C3" w:rsidP="006801C3">
      <w:pPr>
        <w:rPr>
          <w:rFonts w:cs="Arial"/>
          <w:lang w:val="en-US"/>
        </w:rPr>
      </w:pPr>
    </w:p>
    <w:tbl>
      <w:tblPr>
        <w:tblW w:w="98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2"/>
      </w:tblGrid>
      <w:tr w:rsidR="006801C3" w:rsidRPr="006043C0" w14:paraId="2ECEAAA4" w14:textId="77777777" w:rsidTr="006801C3">
        <w:trPr>
          <w:trHeight w:val="283"/>
          <w:jc w:val="center"/>
        </w:trPr>
        <w:tc>
          <w:tcPr>
            <w:tcW w:w="9832" w:type="dxa"/>
            <w:tcBorders>
              <w:top w:val="single" w:sz="4" w:space="0" w:color="auto"/>
              <w:left w:val="single" w:sz="4" w:space="0" w:color="auto"/>
              <w:bottom w:val="single" w:sz="4" w:space="0" w:color="auto"/>
              <w:right w:val="single" w:sz="4" w:space="0" w:color="auto"/>
            </w:tcBorders>
            <w:shd w:val="clear" w:color="auto" w:fill="auto"/>
          </w:tcPr>
          <w:p w14:paraId="5C373392" w14:textId="77777777" w:rsidR="006801C3" w:rsidRDefault="006801C3" w:rsidP="00AB16E8">
            <w:pPr>
              <w:rPr>
                <w:rStyle w:val="StyleCalibri12ptBold"/>
                <w:rFonts w:cs="Arial"/>
              </w:rPr>
            </w:pPr>
          </w:p>
          <w:p w14:paraId="4CC25595" w14:textId="77777777" w:rsidR="006801C3" w:rsidRDefault="006801C3" w:rsidP="00AB16E8">
            <w:pPr>
              <w:rPr>
                <w:rStyle w:val="StyleCalibri12ptBold"/>
                <w:rFonts w:cs="Arial"/>
              </w:rPr>
            </w:pPr>
            <w:r w:rsidRPr="006043C0">
              <w:rPr>
                <w:rStyle w:val="StyleCalibri12ptBold"/>
                <w:rFonts w:cs="Arial"/>
              </w:rPr>
              <w:t>COMPUTER / INFORMATION TECHNOLOGY</w:t>
            </w:r>
          </w:p>
          <w:p w14:paraId="565A2465" w14:textId="77777777" w:rsidR="006801C3" w:rsidRDefault="006801C3" w:rsidP="00AB16E8">
            <w:pPr>
              <w:rPr>
                <w:rFonts w:cs="Arial"/>
                <w:i/>
                <w:lang w:val="en-US"/>
              </w:rPr>
            </w:pPr>
            <w:r w:rsidRPr="006043C0">
              <w:rPr>
                <w:rFonts w:cs="Arial"/>
                <w:i/>
                <w:lang w:val="en-US"/>
              </w:rPr>
              <w:t>Please give details of your IT Skills, listing experience of use of hardware, software, the Internet, etc.</w:t>
            </w:r>
          </w:p>
          <w:p w14:paraId="5B332CC7" w14:textId="77777777" w:rsidR="006801C3" w:rsidRDefault="006801C3" w:rsidP="00AB16E8">
            <w:pPr>
              <w:rPr>
                <w:rFonts w:cs="Arial"/>
                <w:i/>
                <w:lang w:val="en-US"/>
              </w:rPr>
            </w:pPr>
          </w:p>
          <w:p w14:paraId="7629449D" w14:textId="77777777" w:rsidR="00227506" w:rsidRDefault="00227506" w:rsidP="00AB16E8">
            <w:pPr>
              <w:rPr>
                <w:rFonts w:cs="Arial"/>
                <w:i/>
                <w:lang w:val="en-US"/>
              </w:rPr>
            </w:pPr>
          </w:p>
          <w:p w14:paraId="283A3698" w14:textId="77777777" w:rsidR="00227506" w:rsidRDefault="00227506" w:rsidP="00AB16E8">
            <w:pPr>
              <w:rPr>
                <w:rFonts w:cs="Arial"/>
                <w:i/>
                <w:lang w:val="en-US"/>
              </w:rPr>
            </w:pPr>
          </w:p>
          <w:p w14:paraId="5C4D2CEC" w14:textId="77777777" w:rsidR="00227506" w:rsidRDefault="00227506" w:rsidP="00AB16E8">
            <w:pPr>
              <w:rPr>
                <w:rFonts w:cs="Arial"/>
                <w:i/>
                <w:lang w:val="en-US"/>
              </w:rPr>
            </w:pPr>
          </w:p>
          <w:p w14:paraId="5549B252" w14:textId="77777777" w:rsidR="006801C3" w:rsidRDefault="006801C3" w:rsidP="00AB16E8">
            <w:pPr>
              <w:rPr>
                <w:rFonts w:cs="Arial"/>
                <w:i/>
                <w:lang w:val="en-US"/>
              </w:rPr>
            </w:pPr>
          </w:p>
          <w:p w14:paraId="074AE070" w14:textId="77777777" w:rsidR="006801C3" w:rsidRDefault="006801C3" w:rsidP="00AB16E8">
            <w:pPr>
              <w:rPr>
                <w:rFonts w:cs="Arial"/>
                <w:i/>
                <w:lang w:val="en-US"/>
              </w:rPr>
            </w:pPr>
          </w:p>
          <w:p w14:paraId="5E90EAB3" w14:textId="77777777" w:rsidR="006801C3" w:rsidRDefault="006801C3" w:rsidP="00AB16E8">
            <w:pPr>
              <w:rPr>
                <w:rFonts w:cs="Arial"/>
                <w:i/>
                <w:lang w:val="en-US"/>
              </w:rPr>
            </w:pPr>
          </w:p>
          <w:p w14:paraId="2B5B6A4E" w14:textId="77777777" w:rsidR="006801C3" w:rsidRDefault="006801C3" w:rsidP="00AB16E8">
            <w:pPr>
              <w:rPr>
                <w:rStyle w:val="StyleCalibri12ptBold"/>
                <w:rFonts w:cs="Arial"/>
              </w:rPr>
            </w:pPr>
          </w:p>
          <w:p w14:paraId="7888AFD6" w14:textId="77777777" w:rsidR="004870AE" w:rsidRPr="006043C0" w:rsidRDefault="004870AE" w:rsidP="00AB16E8">
            <w:pPr>
              <w:rPr>
                <w:rStyle w:val="StyleCalibri12ptBold"/>
                <w:rFonts w:cs="Arial"/>
              </w:rPr>
            </w:pPr>
          </w:p>
        </w:tc>
      </w:tr>
    </w:tbl>
    <w:p w14:paraId="49751FD5" w14:textId="77777777" w:rsidR="006801C3" w:rsidRPr="006043C0" w:rsidRDefault="006801C3" w:rsidP="006801C3">
      <w:pPr>
        <w:rPr>
          <w:rFonts w:cs="Arial"/>
          <w:lang w:val="en-US"/>
        </w:rPr>
      </w:pP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23"/>
        <w:gridCol w:w="1366"/>
      </w:tblGrid>
      <w:tr w:rsidR="006801C3" w:rsidRPr="006043C0" w14:paraId="1C9503D5" w14:textId="77777777" w:rsidTr="006801C3">
        <w:trPr>
          <w:jc w:val="center"/>
        </w:trPr>
        <w:tc>
          <w:tcPr>
            <w:tcW w:w="8523" w:type="dxa"/>
            <w:tcBorders>
              <w:top w:val="single" w:sz="4" w:space="0" w:color="auto"/>
              <w:left w:val="single" w:sz="4" w:space="0" w:color="auto"/>
              <w:bottom w:val="single" w:sz="4" w:space="0" w:color="auto"/>
              <w:right w:val="single" w:sz="4" w:space="0" w:color="auto"/>
            </w:tcBorders>
          </w:tcPr>
          <w:p w14:paraId="2D530872" w14:textId="77777777" w:rsidR="006801C3" w:rsidRDefault="006801C3" w:rsidP="00AB16E8">
            <w:pPr>
              <w:rPr>
                <w:rStyle w:val="StyleCalibri12ptBold"/>
                <w:rFonts w:cs="Arial"/>
              </w:rPr>
            </w:pPr>
          </w:p>
          <w:p w14:paraId="6577BDA0" w14:textId="77777777" w:rsidR="006801C3" w:rsidRDefault="006801C3" w:rsidP="00AB16E8">
            <w:pPr>
              <w:rPr>
                <w:rFonts w:cs="Arial"/>
                <w:lang w:val="en-US"/>
              </w:rPr>
            </w:pPr>
            <w:r w:rsidRPr="006043C0">
              <w:rPr>
                <w:rStyle w:val="StyleCalibri12ptBold"/>
                <w:rFonts w:cs="Arial"/>
              </w:rPr>
              <w:t>GENERAL</w:t>
            </w:r>
            <w:r w:rsidRPr="006043C0">
              <w:rPr>
                <w:rFonts w:cs="Arial"/>
                <w:lang w:val="en-US"/>
              </w:rPr>
              <w:t xml:space="preserve"> </w:t>
            </w:r>
          </w:p>
          <w:p w14:paraId="3DB29684" w14:textId="77777777" w:rsidR="006801C3" w:rsidRPr="006043C0" w:rsidRDefault="006801C3" w:rsidP="00AB16E8">
            <w:pPr>
              <w:rPr>
                <w:rFonts w:cs="Arial"/>
                <w:i/>
                <w:lang w:val="en-US"/>
              </w:rPr>
            </w:pPr>
            <w:r w:rsidRPr="006043C0">
              <w:rPr>
                <w:rFonts w:cs="Arial"/>
                <w:lang w:val="en-US"/>
              </w:rPr>
              <w:t xml:space="preserve">Do you have any other employment (including part-time or night work) which you intend to continue? </w:t>
            </w:r>
            <w:r w:rsidRPr="006043C0">
              <w:rPr>
                <w:rFonts w:cs="Arial"/>
                <w:i/>
                <w:lang w:val="en-US"/>
              </w:rPr>
              <w:t>(if yes please give details)</w:t>
            </w:r>
          </w:p>
          <w:p w14:paraId="0745154E" w14:textId="77777777" w:rsidR="006801C3" w:rsidRPr="006043C0" w:rsidRDefault="006801C3" w:rsidP="00AB16E8">
            <w:pPr>
              <w:rPr>
                <w:rFonts w:cs="Arial"/>
                <w:i/>
                <w:lang w:val="en-US"/>
              </w:rPr>
            </w:pPr>
          </w:p>
          <w:p w14:paraId="004F1287" w14:textId="77777777" w:rsidR="006801C3" w:rsidRDefault="006801C3" w:rsidP="00AB16E8">
            <w:pPr>
              <w:rPr>
                <w:rFonts w:cs="Arial"/>
                <w:i/>
                <w:lang w:val="en-US"/>
              </w:rPr>
            </w:pPr>
          </w:p>
          <w:p w14:paraId="74867991" w14:textId="77777777" w:rsidR="006801C3" w:rsidRDefault="006801C3" w:rsidP="00AB16E8">
            <w:pPr>
              <w:rPr>
                <w:rFonts w:cs="Arial"/>
                <w:i/>
                <w:lang w:val="en-US"/>
              </w:rPr>
            </w:pPr>
          </w:p>
          <w:p w14:paraId="65F2962D" w14:textId="77777777" w:rsidR="006801C3" w:rsidRPr="006043C0" w:rsidRDefault="006801C3" w:rsidP="00AB16E8">
            <w:pPr>
              <w:rPr>
                <w:rFonts w:cs="Arial"/>
                <w:i/>
                <w:lang w:val="en-US"/>
              </w:rPr>
            </w:pPr>
          </w:p>
          <w:p w14:paraId="26783728" w14:textId="77777777" w:rsidR="006801C3" w:rsidRPr="006043C0" w:rsidRDefault="006801C3" w:rsidP="00AB16E8">
            <w:pPr>
              <w:rPr>
                <w:rFonts w:cs="Arial"/>
                <w:lang w:val="en-US"/>
              </w:rPr>
            </w:pPr>
          </w:p>
        </w:tc>
        <w:tc>
          <w:tcPr>
            <w:tcW w:w="1366" w:type="dxa"/>
            <w:tcBorders>
              <w:top w:val="single" w:sz="4" w:space="0" w:color="auto"/>
              <w:left w:val="single" w:sz="4" w:space="0" w:color="auto"/>
              <w:bottom w:val="single" w:sz="4" w:space="0" w:color="auto"/>
              <w:right w:val="single" w:sz="4" w:space="0" w:color="auto"/>
            </w:tcBorders>
          </w:tcPr>
          <w:p w14:paraId="6CE8C834" w14:textId="77777777" w:rsidR="006801C3" w:rsidRDefault="006801C3" w:rsidP="00AB16E8">
            <w:pPr>
              <w:rPr>
                <w:rStyle w:val="StyleCalibri12ptBold"/>
                <w:rFonts w:cs="Arial"/>
              </w:rPr>
            </w:pPr>
          </w:p>
          <w:p w14:paraId="39556874" w14:textId="77777777" w:rsidR="006801C3" w:rsidRPr="006043C0" w:rsidRDefault="006801C3" w:rsidP="00AB16E8">
            <w:pPr>
              <w:rPr>
                <w:rStyle w:val="StyleCalibri12ptBold"/>
                <w:rFonts w:cs="Arial"/>
              </w:rPr>
            </w:pPr>
            <w:r w:rsidRPr="006043C0">
              <w:rPr>
                <w:rStyle w:val="StyleCalibri12ptBold"/>
                <w:rFonts w:cs="Arial"/>
              </w:rPr>
              <w:t>YES / NO</w:t>
            </w:r>
          </w:p>
        </w:tc>
      </w:tr>
      <w:tr w:rsidR="006801C3" w:rsidRPr="006043C0" w14:paraId="042A7BC7" w14:textId="77777777" w:rsidTr="006801C3">
        <w:trPr>
          <w:jc w:val="center"/>
        </w:trPr>
        <w:tc>
          <w:tcPr>
            <w:tcW w:w="8523" w:type="dxa"/>
            <w:tcBorders>
              <w:top w:val="single" w:sz="4" w:space="0" w:color="auto"/>
            </w:tcBorders>
          </w:tcPr>
          <w:p w14:paraId="1BC0C61E" w14:textId="77777777" w:rsidR="006801C3" w:rsidRDefault="006801C3" w:rsidP="00AB16E8">
            <w:pPr>
              <w:rPr>
                <w:rFonts w:cs="Arial"/>
                <w:lang w:val="en-US"/>
              </w:rPr>
            </w:pPr>
          </w:p>
          <w:p w14:paraId="4D7D282B" w14:textId="6469F7C7" w:rsidR="006801C3" w:rsidRPr="006043C0" w:rsidRDefault="006801C3" w:rsidP="00AB16E8">
            <w:pPr>
              <w:rPr>
                <w:rFonts w:cs="Arial"/>
                <w:i/>
                <w:lang w:val="en-US"/>
              </w:rPr>
            </w:pPr>
            <w:r w:rsidRPr="006043C0">
              <w:rPr>
                <w:rFonts w:cs="Arial"/>
                <w:lang w:val="en-US"/>
              </w:rPr>
              <w:t>Do you have any other commitments which may limit your working hours, eg</w:t>
            </w:r>
            <w:bookmarkStart w:id="0" w:name="_GoBack"/>
            <w:bookmarkEnd w:id="0"/>
            <w:r w:rsidRPr="006043C0">
              <w:rPr>
                <w:rFonts w:cs="Arial"/>
                <w:lang w:val="en-US"/>
              </w:rPr>
              <w:t xml:space="preserve"> judicial, military or local government? </w:t>
            </w:r>
            <w:r w:rsidRPr="006043C0">
              <w:rPr>
                <w:rFonts w:cs="Arial"/>
                <w:i/>
                <w:lang w:val="en-US"/>
              </w:rPr>
              <w:t>(if yes</w:t>
            </w:r>
            <w:r w:rsidR="004870AE">
              <w:rPr>
                <w:rFonts w:cs="Arial"/>
                <w:i/>
                <w:lang w:val="en-US"/>
              </w:rPr>
              <w:t>,</w:t>
            </w:r>
            <w:r w:rsidRPr="006043C0">
              <w:rPr>
                <w:rFonts w:cs="Arial"/>
                <w:i/>
                <w:lang w:val="en-US"/>
              </w:rPr>
              <w:t xml:space="preserve"> please give details)</w:t>
            </w:r>
          </w:p>
          <w:p w14:paraId="557AC719" w14:textId="77777777" w:rsidR="006801C3" w:rsidRPr="006043C0" w:rsidRDefault="006801C3" w:rsidP="00AB16E8">
            <w:pPr>
              <w:rPr>
                <w:rFonts w:cs="Arial"/>
                <w:i/>
                <w:lang w:val="en-US"/>
              </w:rPr>
            </w:pPr>
          </w:p>
          <w:p w14:paraId="6234DCE0" w14:textId="77777777" w:rsidR="006801C3" w:rsidRPr="006043C0" w:rsidRDefault="006801C3" w:rsidP="00AB16E8">
            <w:pPr>
              <w:rPr>
                <w:rFonts w:cs="Arial"/>
                <w:i/>
                <w:lang w:val="en-US"/>
              </w:rPr>
            </w:pPr>
          </w:p>
          <w:p w14:paraId="210A7291" w14:textId="77777777" w:rsidR="006801C3" w:rsidRDefault="006801C3" w:rsidP="00AB16E8">
            <w:pPr>
              <w:rPr>
                <w:rFonts w:cs="Arial"/>
                <w:i/>
                <w:lang w:val="en-US"/>
              </w:rPr>
            </w:pPr>
          </w:p>
          <w:p w14:paraId="28D9DB73" w14:textId="77777777" w:rsidR="006801C3" w:rsidRPr="006043C0" w:rsidRDefault="006801C3" w:rsidP="00AB16E8">
            <w:pPr>
              <w:rPr>
                <w:rFonts w:cs="Arial"/>
                <w:i/>
                <w:lang w:val="en-US"/>
              </w:rPr>
            </w:pPr>
          </w:p>
          <w:p w14:paraId="48C49C26" w14:textId="77777777" w:rsidR="006801C3" w:rsidRPr="006043C0" w:rsidRDefault="006801C3" w:rsidP="00AB16E8">
            <w:pPr>
              <w:rPr>
                <w:rFonts w:cs="Arial"/>
                <w:lang w:val="en-US"/>
              </w:rPr>
            </w:pPr>
          </w:p>
        </w:tc>
        <w:tc>
          <w:tcPr>
            <w:tcW w:w="1366" w:type="dxa"/>
            <w:tcBorders>
              <w:top w:val="single" w:sz="4" w:space="0" w:color="auto"/>
            </w:tcBorders>
          </w:tcPr>
          <w:p w14:paraId="39A741AF" w14:textId="77777777" w:rsidR="006801C3" w:rsidRDefault="006801C3" w:rsidP="00AB16E8">
            <w:pPr>
              <w:tabs>
                <w:tab w:val="left" w:pos="991"/>
              </w:tabs>
              <w:rPr>
                <w:rStyle w:val="StyleCalibri12ptBold"/>
                <w:rFonts w:cs="Arial"/>
              </w:rPr>
            </w:pPr>
          </w:p>
          <w:p w14:paraId="608FB548" w14:textId="77777777" w:rsidR="006801C3" w:rsidRPr="006043C0" w:rsidRDefault="006801C3" w:rsidP="00AB16E8">
            <w:pPr>
              <w:tabs>
                <w:tab w:val="left" w:pos="991"/>
              </w:tabs>
              <w:rPr>
                <w:rStyle w:val="StyleCalibri12ptBold"/>
                <w:rFonts w:cs="Arial"/>
              </w:rPr>
            </w:pPr>
            <w:r w:rsidRPr="006043C0">
              <w:rPr>
                <w:rStyle w:val="StyleCalibri12ptBold"/>
                <w:rFonts w:cs="Arial"/>
              </w:rPr>
              <w:t>YES / NO</w:t>
            </w:r>
          </w:p>
        </w:tc>
      </w:tr>
      <w:tr w:rsidR="006801C3" w:rsidRPr="006043C0" w14:paraId="4919B264" w14:textId="77777777" w:rsidTr="006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8523" w:type="dxa"/>
            <w:shd w:val="clear" w:color="auto" w:fill="auto"/>
          </w:tcPr>
          <w:p w14:paraId="6CDB34FE" w14:textId="77777777" w:rsidR="006801C3" w:rsidRDefault="006801C3" w:rsidP="00AB16E8">
            <w:pPr>
              <w:rPr>
                <w:rFonts w:cs="Arial"/>
                <w:b/>
                <w:lang w:val="en-US"/>
              </w:rPr>
            </w:pPr>
          </w:p>
          <w:p w14:paraId="308CDADA" w14:textId="77777777" w:rsidR="006801C3" w:rsidRPr="002B74B0" w:rsidRDefault="006801C3" w:rsidP="00AB16E8">
            <w:pPr>
              <w:rPr>
                <w:rFonts w:cs="Arial"/>
                <w:b/>
                <w:lang w:val="en-US"/>
              </w:rPr>
            </w:pPr>
            <w:r w:rsidRPr="002B74B0">
              <w:rPr>
                <w:rFonts w:cs="Arial"/>
                <w:b/>
                <w:lang w:val="en-US"/>
              </w:rPr>
              <w:t xml:space="preserve">RELATIONSHIPS </w:t>
            </w:r>
          </w:p>
          <w:p w14:paraId="26B4AA4C" w14:textId="0822FA29" w:rsidR="006801C3" w:rsidRPr="006043C0" w:rsidRDefault="006801C3" w:rsidP="00AB16E8">
            <w:pPr>
              <w:rPr>
                <w:rFonts w:cs="Arial"/>
                <w:i/>
                <w:lang w:val="en-US"/>
              </w:rPr>
            </w:pPr>
            <w:r w:rsidRPr="006043C0">
              <w:rPr>
                <w:rFonts w:cs="Arial"/>
                <w:lang w:val="en-US"/>
              </w:rPr>
              <w:t xml:space="preserve">Do you have a personal relationship with, or are you related to any member of staff or to an elected member of the Council? </w:t>
            </w:r>
            <w:r w:rsidRPr="006043C0">
              <w:rPr>
                <w:rFonts w:cs="Arial"/>
                <w:i/>
                <w:lang w:val="en-US"/>
              </w:rPr>
              <w:t>(if yes</w:t>
            </w:r>
            <w:r w:rsidR="004870AE">
              <w:rPr>
                <w:rFonts w:cs="Arial"/>
                <w:i/>
                <w:lang w:val="en-US"/>
              </w:rPr>
              <w:t>,</w:t>
            </w:r>
            <w:r w:rsidRPr="006043C0">
              <w:rPr>
                <w:rFonts w:cs="Arial"/>
                <w:i/>
                <w:lang w:val="en-US"/>
              </w:rPr>
              <w:t xml:space="preserve"> please give details)</w:t>
            </w:r>
          </w:p>
          <w:p w14:paraId="7BF5FBEC" w14:textId="77777777" w:rsidR="006801C3" w:rsidRDefault="006801C3" w:rsidP="00AB16E8">
            <w:pPr>
              <w:ind w:left="108"/>
              <w:rPr>
                <w:rFonts w:cs="Arial"/>
                <w:lang w:val="en-US"/>
              </w:rPr>
            </w:pPr>
          </w:p>
          <w:p w14:paraId="26CE9688" w14:textId="77777777" w:rsidR="006801C3" w:rsidRDefault="006801C3" w:rsidP="00AB16E8">
            <w:pPr>
              <w:ind w:left="108"/>
              <w:rPr>
                <w:rFonts w:cs="Arial"/>
                <w:lang w:val="en-US"/>
              </w:rPr>
            </w:pPr>
          </w:p>
          <w:p w14:paraId="5E719461" w14:textId="77777777" w:rsidR="006801C3" w:rsidRPr="006043C0" w:rsidRDefault="006801C3" w:rsidP="00AB16E8">
            <w:pPr>
              <w:ind w:left="108"/>
              <w:rPr>
                <w:rFonts w:cs="Arial"/>
                <w:lang w:val="en-US"/>
              </w:rPr>
            </w:pPr>
          </w:p>
          <w:p w14:paraId="46563730" w14:textId="77777777" w:rsidR="006801C3" w:rsidRDefault="006801C3" w:rsidP="00AB16E8">
            <w:pPr>
              <w:ind w:left="108"/>
              <w:rPr>
                <w:rFonts w:cs="Arial"/>
                <w:lang w:val="en-US"/>
              </w:rPr>
            </w:pPr>
          </w:p>
          <w:p w14:paraId="74900021" w14:textId="77777777" w:rsidR="006801C3" w:rsidRDefault="006801C3" w:rsidP="00AB16E8">
            <w:pPr>
              <w:ind w:left="108"/>
              <w:rPr>
                <w:rFonts w:cs="Arial"/>
                <w:lang w:val="en-US"/>
              </w:rPr>
            </w:pPr>
          </w:p>
          <w:p w14:paraId="5361EE12" w14:textId="77777777" w:rsidR="006801C3" w:rsidRPr="006043C0" w:rsidRDefault="006801C3" w:rsidP="00AB16E8">
            <w:pPr>
              <w:ind w:left="108"/>
              <w:rPr>
                <w:rFonts w:cs="Arial"/>
                <w:lang w:val="en-US"/>
              </w:rPr>
            </w:pPr>
          </w:p>
          <w:p w14:paraId="6EF6FA95" w14:textId="77777777" w:rsidR="006801C3" w:rsidRPr="006043C0" w:rsidRDefault="006801C3" w:rsidP="00AB16E8">
            <w:pPr>
              <w:ind w:left="108"/>
              <w:rPr>
                <w:rFonts w:cs="Arial"/>
                <w:lang w:val="en-US"/>
              </w:rPr>
            </w:pPr>
          </w:p>
        </w:tc>
        <w:tc>
          <w:tcPr>
            <w:tcW w:w="1366" w:type="dxa"/>
            <w:shd w:val="clear" w:color="auto" w:fill="auto"/>
          </w:tcPr>
          <w:p w14:paraId="13F8225D" w14:textId="77777777" w:rsidR="006801C3" w:rsidRDefault="006801C3" w:rsidP="00AB16E8">
            <w:pPr>
              <w:rPr>
                <w:rStyle w:val="StyleCalibri12ptBold"/>
                <w:rFonts w:cs="Arial"/>
              </w:rPr>
            </w:pPr>
          </w:p>
          <w:p w14:paraId="314B038E" w14:textId="1473E705" w:rsidR="006801C3" w:rsidRPr="006043C0" w:rsidRDefault="006801C3" w:rsidP="00AB16E8">
            <w:pPr>
              <w:rPr>
                <w:rStyle w:val="StyleCalibri12ptBold"/>
                <w:rFonts w:cs="Arial"/>
              </w:rPr>
            </w:pPr>
            <w:r w:rsidRPr="006043C0">
              <w:rPr>
                <w:rStyle w:val="StyleCalibri12ptBold"/>
                <w:rFonts w:cs="Arial"/>
              </w:rPr>
              <w:t>YES</w:t>
            </w:r>
            <w:r>
              <w:rPr>
                <w:rStyle w:val="StyleCalibri12ptBold"/>
                <w:rFonts w:cs="Arial"/>
              </w:rPr>
              <w:t xml:space="preserve"> </w:t>
            </w:r>
            <w:r w:rsidRPr="006043C0">
              <w:rPr>
                <w:rStyle w:val="StyleCalibri12ptBold"/>
                <w:rFonts w:cs="Arial"/>
              </w:rPr>
              <w:t>/</w:t>
            </w:r>
            <w:r>
              <w:rPr>
                <w:rStyle w:val="StyleCalibri12ptBold"/>
                <w:rFonts w:cs="Arial"/>
              </w:rPr>
              <w:t xml:space="preserve"> </w:t>
            </w:r>
            <w:r w:rsidRPr="006043C0">
              <w:rPr>
                <w:rStyle w:val="StyleCalibri12ptBold"/>
                <w:rFonts w:cs="Arial"/>
              </w:rPr>
              <w:t>NO</w:t>
            </w:r>
          </w:p>
          <w:p w14:paraId="25D43A26" w14:textId="77777777" w:rsidR="006801C3" w:rsidRPr="006043C0" w:rsidRDefault="006801C3" w:rsidP="00AB16E8">
            <w:pPr>
              <w:rPr>
                <w:rFonts w:cs="Arial"/>
                <w:lang w:val="en-US"/>
              </w:rPr>
            </w:pPr>
          </w:p>
          <w:p w14:paraId="59C79C4B" w14:textId="77777777" w:rsidR="006801C3" w:rsidRPr="006043C0" w:rsidRDefault="006801C3" w:rsidP="00AB16E8">
            <w:pPr>
              <w:rPr>
                <w:rFonts w:cs="Arial"/>
                <w:lang w:val="en-US"/>
              </w:rPr>
            </w:pPr>
          </w:p>
          <w:p w14:paraId="59C3D6F1" w14:textId="77777777" w:rsidR="006801C3" w:rsidRPr="006043C0" w:rsidRDefault="006801C3" w:rsidP="00AB16E8">
            <w:pPr>
              <w:rPr>
                <w:rFonts w:cs="Arial"/>
                <w:lang w:val="en-US"/>
              </w:rPr>
            </w:pPr>
          </w:p>
        </w:tc>
      </w:tr>
      <w:tr w:rsidR="006801C3" w:rsidRPr="006043C0" w14:paraId="775511B4" w14:textId="77777777" w:rsidTr="006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8523" w:type="dxa"/>
            <w:shd w:val="clear" w:color="auto" w:fill="auto"/>
          </w:tcPr>
          <w:p w14:paraId="79DD942B" w14:textId="77777777" w:rsidR="006801C3" w:rsidRDefault="006801C3" w:rsidP="00AB16E8">
            <w:pPr>
              <w:rPr>
                <w:rStyle w:val="StyleCalibri12ptBold"/>
                <w:rFonts w:cs="Arial"/>
              </w:rPr>
            </w:pPr>
          </w:p>
          <w:p w14:paraId="448A40C3" w14:textId="77777777" w:rsidR="006801C3" w:rsidRDefault="006801C3" w:rsidP="00AB16E8">
            <w:pPr>
              <w:rPr>
                <w:rFonts w:cs="Arial"/>
                <w:lang w:val="en-US"/>
              </w:rPr>
            </w:pPr>
            <w:r w:rsidRPr="006043C0">
              <w:rPr>
                <w:rStyle w:val="StyleCalibri12ptBold"/>
                <w:rFonts w:cs="Arial"/>
              </w:rPr>
              <w:t>PREVIOUS CONVICTIONS</w:t>
            </w:r>
            <w:r w:rsidRPr="006043C0">
              <w:rPr>
                <w:rFonts w:cs="Arial"/>
                <w:lang w:val="en-US"/>
              </w:rPr>
              <w:t xml:space="preserve"> </w:t>
            </w:r>
          </w:p>
          <w:p w14:paraId="06E35E85" w14:textId="77777777" w:rsidR="006801C3" w:rsidRDefault="006801C3" w:rsidP="00AB16E8">
            <w:pPr>
              <w:rPr>
                <w:rFonts w:cs="Arial"/>
                <w:lang w:val="en-US"/>
              </w:rPr>
            </w:pPr>
            <w:r w:rsidRPr="006043C0">
              <w:rPr>
                <w:rFonts w:cs="Arial"/>
                <w:lang w:val="en-US"/>
              </w:rPr>
              <w:t>Do you have any unspent convictions (as defined by the Rehabilitation of Offenders Act 1974 (Exceptions) Order 1975), cautions, reprimands or warnings or do you have any charges pending? If yes, please provide details below.</w:t>
            </w:r>
          </w:p>
          <w:p w14:paraId="5BADDA73" w14:textId="77777777" w:rsidR="006801C3" w:rsidRPr="006043C0" w:rsidRDefault="006801C3" w:rsidP="00AB16E8">
            <w:pPr>
              <w:rPr>
                <w:rFonts w:cs="Arial"/>
                <w:lang w:val="en-US"/>
              </w:rPr>
            </w:pPr>
          </w:p>
          <w:p w14:paraId="37A24837" w14:textId="77777777" w:rsidR="006801C3" w:rsidRDefault="006801C3" w:rsidP="00AB16E8">
            <w:pPr>
              <w:rPr>
                <w:rFonts w:cs="Arial"/>
                <w:i/>
                <w:lang w:val="en-US"/>
              </w:rPr>
            </w:pPr>
            <w:r>
              <w:rPr>
                <w:rFonts w:cs="Arial"/>
                <w:b/>
                <w:i/>
                <w:lang w:val="en-US"/>
              </w:rPr>
              <w:t xml:space="preserve">Note: </w:t>
            </w:r>
            <w:r w:rsidRPr="006043C0">
              <w:rPr>
                <w:rFonts w:cs="Arial"/>
                <w:i/>
                <w:lang w:val="en-US"/>
              </w:rPr>
              <w:t xml:space="preserve"> You are not required to disclose convictions which are ‘spent’ under the Rehabilitation of Offenders Act, unless the post for which you have applied is exempt under the Act. Some posts, including those that involve working with children, young people or vulnerable adults, may be required to give details of any criminal convictions.  If this post falls into this group you will be required to provide information on a questionnaire to be checked through the Disclosure and Barring Service (DBS)</w:t>
            </w:r>
          </w:p>
          <w:p w14:paraId="67B94909" w14:textId="77777777" w:rsidR="006801C3" w:rsidRDefault="006801C3" w:rsidP="00AB16E8">
            <w:pPr>
              <w:ind w:left="108"/>
              <w:rPr>
                <w:rFonts w:cs="Arial"/>
                <w:i/>
                <w:lang w:val="en-US"/>
              </w:rPr>
            </w:pPr>
          </w:p>
          <w:p w14:paraId="4BD47358" w14:textId="77777777" w:rsidR="006801C3" w:rsidRDefault="006801C3" w:rsidP="006801C3">
            <w:pPr>
              <w:rPr>
                <w:rFonts w:cs="Arial"/>
                <w:lang w:val="en-US"/>
              </w:rPr>
            </w:pPr>
          </w:p>
          <w:p w14:paraId="3059DF7F" w14:textId="77777777" w:rsidR="001820E3" w:rsidRDefault="001820E3" w:rsidP="006801C3">
            <w:pPr>
              <w:rPr>
                <w:rFonts w:cs="Arial"/>
                <w:lang w:val="en-US"/>
              </w:rPr>
            </w:pPr>
          </w:p>
          <w:p w14:paraId="02DFCD87" w14:textId="77777777" w:rsidR="001820E3" w:rsidRDefault="001820E3" w:rsidP="006801C3">
            <w:pPr>
              <w:rPr>
                <w:rFonts w:cs="Arial"/>
                <w:lang w:val="en-US"/>
              </w:rPr>
            </w:pPr>
          </w:p>
          <w:p w14:paraId="5EDC64F8" w14:textId="77777777" w:rsidR="001820E3" w:rsidRDefault="001820E3" w:rsidP="006801C3">
            <w:pPr>
              <w:rPr>
                <w:rFonts w:cs="Arial"/>
                <w:lang w:val="en-US"/>
              </w:rPr>
            </w:pPr>
          </w:p>
          <w:p w14:paraId="481A6F63" w14:textId="77777777" w:rsidR="001820E3" w:rsidRDefault="001820E3" w:rsidP="006801C3">
            <w:pPr>
              <w:rPr>
                <w:rFonts w:cs="Arial"/>
                <w:lang w:val="en-US"/>
              </w:rPr>
            </w:pPr>
          </w:p>
          <w:p w14:paraId="39300C05" w14:textId="77777777" w:rsidR="001820E3" w:rsidRDefault="001820E3" w:rsidP="006801C3">
            <w:pPr>
              <w:rPr>
                <w:rFonts w:cs="Arial"/>
                <w:lang w:val="en-US"/>
              </w:rPr>
            </w:pPr>
          </w:p>
          <w:p w14:paraId="0349FA9B" w14:textId="77777777" w:rsidR="001820E3" w:rsidRDefault="001820E3" w:rsidP="006801C3">
            <w:pPr>
              <w:rPr>
                <w:rFonts w:cs="Arial"/>
                <w:lang w:val="en-US"/>
              </w:rPr>
            </w:pPr>
          </w:p>
          <w:p w14:paraId="481FB72B" w14:textId="77777777" w:rsidR="001820E3" w:rsidRDefault="001820E3" w:rsidP="006801C3">
            <w:pPr>
              <w:rPr>
                <w:rFonts w:cs="Arial"/>
                <w:lang w:val="en-US"/>
              </w:rPr>
            </w:pPr>
          </w:p>
          <w:p w14:paraId="03C2C292" w14:textId="77777777" w:rsidR="001820E3" w:rsidRDefault="001820E3" w:rsidP="006801C3">
            <w:pPr>
              <w:rPr>
                <w:rFonts w:cs="Arial"/>
                <w:lang w:val="en-US"/>
              </w:rPr>
            </w:pPr>
          </w:p>
          <w:p w14:paraId="61AF0C44" w14:textId="77777777" w:rsidR="001820E3" w:rsidRDefault="001820E3" w:rsidP="006801C3">
            <w:pPr>
              <w:rPr>
                <w:rFonts w:cs="Arial"/>
                <w:lang w:val="en-US"/>
              </w:rPr>
            </w:pPr>
          </w:p>
          <w:p w14:paraId="13767382" w14:textId="77777777" w:rsidR="001820E3" w:rsidRDefault="001820E3" w:rsidP="006801C3">
            <w:pPr>
              <w:rPr>
                <w:rFonts w:cs="Arial"/>
                <w:lang w:val="en-US"/>
              </w:rPr>
            </w:pPr>
          </w:p>
          <w:p w14:paraId="4239FDCB" w14:textId="77777777" w:rsidR="001820E3" w:rsidRDefault="001820E3" w:rsidP="006801C3">
            <w:pPr>
              <w:rPr>
                <w:rFonts w:cs="Arial"/>
                <w:lang w:val="en-US"/>
              </w:rPr>
            </w:pPr>
          </w:p>
          <w:p w14:paraId="45CA3E18" w14:textId="77777777" w:rsidR="001820E3" w:rsidRDefault="001820E3" w:rsidP="006801C3">
            <w:pPr>
              <w:rPr>
                <w:rFonts w:cs="Arial"/>
                <w:lang w:val="en-US"/>
              </w:rPr>
            </w:pPr>
          </w:p>
          <w:p w14:paraId="7ABD0764" w14:textId="77777777" w:rsidR="001820E3" w:rsidRDefault="001820E3" w:rsidP="006801C3">
            <w:pPr>
              <w:rPr>
                <w:rFonts w:cs="Arial"/>
                <w:lang w:val="en-US"/>
              </w:rPr>
            </w:pPr>
          </w:p>
          <w:p w14:paraId="73D736C0" w14:textId="77777777" w:rsidR="001820E3" w:rsidRPr="006043C0" w:rsidRDefault="001820E3" w:rsidP="006801C3">
            <w:pPr>
              <w:rPr>
                <w:rFonts w:cs="Arial"/>
                <w:lang w:val="en-US"/>
              </w:rPr>
            </w:pPr>
          </w:p>
        </w:tc>
        <w:tc>
          <w:tcPr>
            <w:tcW w:w="1366" w:type="dxa"/>
            <w:shd w:val="clear" w:color="auto" w:fill="auto"/>
          </w:tcPr>
          <w:p w14:paraId="225C4D2D" w14:textId="77777777" w:rsidR="006801C3" w:rsidRDefault="006801C3" w:rsidP="00AB16E8">
            <w:pPr>
              <w:rPr>
                <w:rStyle w:val="StyleCalibri12ptBold"/>
                <w:rFonts w:cs="Arial"/>
              </w:rPr>
            </w:pPr>
          </w:p>
          <w:p w14:paraId="4A0980B4" w14:textId="77777777" w:rsidR="006801C3" w:rsidRPr="006043C0" w:rsidRDefault="006801C3" w:rsidP="00AB16E8">
            <w:pPr>
              <w:rPr>
                <w:rStyle w:val="StyleCalibri12ptBold"/>
                <w:rFonts w:cs="Arial"/>
              </w:rPr>
            </w:pPr>
            <w:r w:rsidRPr="006043C0">
              <w:rPr>
                <w:rStyle w:val="StyleCalibri12ptBold"/>
                <w:rFonts w:cs="Arial"/>
              </w:rPr>
              <w:t>YES / NO</w:t>
            </w:r>
          </w:p>
          <w:p w14:paraId="699B4C8F" w14:textId="77777777" w:rsidR="006801C3" w:rsidRPr="006043C0" w:rsidRDefault="006801C3" w:rsidP="00AB16E8">
            <w:pPr>
              <w:rPr>
                <w:rFonts w:cs="Arial"/>
                <w:lang w:val="en-US"/>
              </w:rPr>
            </w:pPr>
          </w:p>
          <w:p w14:paraId="05D4FB9F" w14:textId="77777777" w:rsidR="006801C3" w:rsidRPr="006043C0" w:rsidRDefault="006801C3" w:rsidP="00AB16E8">
            <w:pPr>
              <w:rPr>
                <w:rFonts w:cs="Arial"/>
                <w:lang w:val="en-US"/>
              </w:rPr>
            </w:pPr>
          </w:p>
          <w:p w14:paraId="56C5A4EE" w14:textId="77777777" w:rsidR="006801C3" w:rsidRPr="006043C0" w:rsidRDefault="006801C3" w:rsidP="00AB16E8">
            <w:pPr>
              <w:rPr>
                <w:rFonts w:cs="Arial"/>
                <w:lang w:val="en-US"/>
              </w:rPr>
            </w:pPr>
          </w:p>
        </w:tc>
      </w:tr>
    </w:tbl>
    <w:p w14:paraId="15951F07" w14:textId="77777777" w:rsidR="006801C3" w:rsidRPr="008474F1" w:rsidRDefault="006801C3" w:rsidP="006801C3">
      <w:pPr>
        <w:rPr>
          <w:vanish/>
        </w:rPr>
      </w:pPr>
    </w:p>
    <w:tbl>
      <w:tblPr>
        <w:tblpPr w:leftFromText="180" w:rightFromText="180" w:vertAnchor="text" w:horzAnchor="margin" w:tblpXSpec="center" w:tblpY="-212"/>
        <w:tblW w:w="9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4"/>
        <w:gridCol w:w="2986"/>
        <w:gridCol w:w="2044"/>
        <w:gridCol w:w="1448"/>
        <w:gridCol w:w="1360"/>
      </w:tblGrid>
      <w:tr w:rsidR="006801C3" w:rsidRPr="006043C0" w14:paraId="310198E9" w14:textId="77777777" w:rsidTr="006801C3">
        <w:tc>
          <w:tcPr>
            <w:tcW w:w="9832" w:type="dxa"/>
            <w:gridSpan w:val="5"/>
            <w:shd w:val="clear" w:color="auto" w:fill="auto"/>
            <w:vAlign w:val="center"/>
          </w:tcPr>
          <w:p w14:paraId="14D4141B" w14:textId="77777777" w:rsidR="006801C3" w:rsidRDefault="006801C3" w:rsidP="00AB16E8">
            <w:pPr>
              <w:rPr>
                <w:rStyle w:val="StyleCalibri12ptBold"/>
                <w:rFonts w:cs="Arial"/>
              </w:rPr>
            </w:pPr>
          </w:p>
          <w:p w14:paraId="27140B01" w14:textId="2DCB5AF0" w:rsidR="006801C3" w:rsidRPr="006043C0" w:rsidRDefault="006801C3" w:rsidP="00AB16E8">
            <w:pPr>
              <w:rPr>
                <w:rStyle w:val="StyleCalibri12ptBold"/>
                <w:rFonts w:cs="Arial"/>
              </w:rPr>
            </w:pPr>
            <w:r w:rsidRPr="006043C0">
              <w:rPr>
                <w:rStyle w:val="StyleCalibri12ptBold"/>
                <w:rFonts w:cs="Arial"/>
              </w:rPr>
              <w:t xml:space="preserve">REFERENCES (persons not related to you who can vouch for your </w:t>
            </w:r>
            <w:r>
              <w:rPr>
                <w:rStyle w:val="StyleCalibri12ptBold"/>
                <w:rFonts w:cs="Arial"/>
              </w:rPr>
              <w:t>w</w:t>
            </w:r>
            <w:r w:rsidRPr="006043C0">
              <w:rPr>
                <w:rStyle w:val="StyleCalibri12ptBold"/>
                <w:rFonts w:cs="Arial"/>
              </w:rPr>
              <w:t xml:space="preserve">ork experience and </w:t>
            </w:r>
            <w:r>
              <w:rPr>
                <w:rStyle w:val="StyleCalibri12ptBold"/>
                <w:rFonts w:cs="Arial"/>
              </w:rPr>
              <w:t>c</w:t>
            </w:r>
            <w:r w:rsidRPr="006043C0">
              <w:rPr>
                <w:rStyle w:val="StyleCalibri12ptBold"/>
                <w:rFonts w:cs="Arial"/>
              </w:rPr>
              <w:t>haracter)</w:t>
            </w:r>
          </w:p>
          <w:p w14:paraId="46F6EBDF" w14:textId="77777777" w:rsidR="006801C3" w:rsidRPr="006043C0" w:rsidRDefault="006801C3" w:rsidP="00AB16E8">
            <w:pPr>
              <w:rPr>
                <w:rStyle w:val="StyleCalibri12ptBold"/>
                <w:rFonts w:cs="Arial"/>
              </w:rPr>
            </w:pPr>
            <w:r w:rsidRPr="006043C0">
              <w:rPr>
                <w:rFonts w:cs="Arial"/>
                <w:i/>
              </w:rPr>
              <w:t xml:space="preserve">Details of two referees are required, </w:t>
            </w:r>
            <w:r>
              <w:rPr>
                <w:rFonts w:cs="Arial"/>
                <w:i/>
              </w:rPr>
              <w:t xml:space="preserve">at least </w:t>
            </w:r>
            <w:r w:rsidRPr="006043C0">
              <w:rPr>
                <w:rFonts w:cs="Arial"/>
                <w:i/>
              </w:rPr>
              <w:t xml:space="preserve">one of which should be from your present or most recent employer.  </w:t>
            </w:r>
            <w:r>
              <w:rPr>
                <w:rFonts w:cs="Arial"/>
                <w:i/>
              </w:rPr>
              <w:t xml:space="preserve">Where possible, both referees should be work related.  </w:t>
            </w:r>
            <w:r w:rsidRPr="006043C0">
              <w:rPr>
                <w:rFonts w:cs="Arial"/>
                <w:i/>
              </w:rPr>
              <w:t xml:space="preserve">References will only be taken up </w:t>
            </w:r>
            <w:r>
              <w:rPr>
                <w:rFonts w:cs="Arial"/>
                <w:i/>
              </w:rPr>
              <w:t>if your application is successful.  Any offer of employment can only be confirmed on receipt of two references satisfactory to us.</w:t>
            </w:r>
          </w:p>
          <w:p w14:paraId="09C3A0EF" w14:textId="77777777" w:rsidR="006801C3" w:rsidRPr="006043C0" w:rsidRDefault="006801C3" w:rsidP="00AB16E8">
            <w:pPr>
              <w:rPr>
                <w:rStyle w:val="StyleCalibri12ptBold"/>
                <w:rFonts w:cs="Arial"/>
              </w:rPr>
            </w:pPr>
          </w:p>
        </w:tc>
      </w:tr>
      <w:tr w:rsidR="006801C3" w:rsidRPr="006043C0" w14:paraId="25B8FA49" w14:textId="77777777" w:rsidTr="00D82629">
        <w:trPr>
          <w:trHeight w:val="397"/>
        </w:trPr>
        <w:tc>
          <w:tcPr>
            <w:tcW w:w="4980" w:type="dxa"/>
            <w:gridSpan w:val="2"/>
            <w:shd w:val="clear" w:color="auto" w:fill="auto"/>
            <w:vAlign w:val="center"/>
          </w:tcPr>
          <w:p w14:paraId="2554034E" w14:textId="77777777" w:rsidR="006801C3" w:rsidRPr="006043C0" w:rsidRDefault="006801C3" w:rsidP="00AB16E8">
            <w:pPr>
              <w:jc w:val="center"/>
              <w:rPr>
                <w:rStyle w:val="StyleCalibri12ptBold"/>
                <w:rFonts w:cs="Arial"/>
              </w:rPr>
            </w:pPr>
            <w:r w:rsidRPr="006043C0">
              <w:rPr>
                <w:rStyle w:val="StyleCalibri12ptBold"/>
                <w:rFonts w:cs="Arial"/>
              </w:rPr>
              <w:t>Reference 1</w:t>
            </w:r>
          </w:p>
        </w:tc>
        <w:tc>
          <w:tcPr>
            <w:tcW w:w="4852" w:type="dxa"/>
            <w:gridSpan w:val="3"/>
            <w:shd w:val="clear" w:color="auto" w:fill="auto"/>
            <w:vAlign w:val="center"/>
          </w:tcPr>
          <w:p w14:paraId="230F86F4" w14:textId="77777777" w:rsidR="006801C3" w:rsidRPr="006043C0" w:rsidRDefault="006801C3" w:rsidP="00AB16E8">
            <w:pPr>
              <w:jc w:val="center"/>
              <w:rPr>
                <w:rStyle w:val="StyleCalibri12ptBold"/>
                <w:rFonts w:cs="Arial"/>
              </w:rPr>
            </w:pPr>
            <w:r w:rsidRPr="006043C0">
              <w:rPr>
                <w:rStyle w:val="StyleCalibri12ptBold"/>
                <w:rFonts w:cs="Arial"/>
              </w:rPr>
              <w:t>Reference 2</w:t>
            </w:r>
          </w:p>
        </w:tc>
      </w:tr>
      <w:tr w:rsidR="006801C3" w:rsidRPr="006043C0" w14:paraId="61A03141" w14:textId="77777777" w:rsidTr="00D82629">
        <w:tc>
          <w:tcPr>
            <w:tcW w:w="1994" w:type="dxa"/>
          </w:tcPr>
          <w:p w14:paraId="44668C79" w14:textId="77777777" w:rsidR="006801C3" w:rsidRPr="006043C0" w:rsidRDefault="006801C3" w:rsidP="00AB16E8">
            <w:pPr>
              <w:rPr>
                <w:rFonts w:cs="Arial"/>
              </w:rPr>
            </w:pPr>
            <w:r w:rsidRPr="006043C0">
              <w:rPr>
                <w:rFonts w:cs="Arial"/>
              </w:rPr>
              <w:t>Name</w:t>
            </w:r>
          </w:p>
        </w:tc>
        <w:tc>
          <w:tcPr>
            <w:tcW w:w="2986" w:type="dxa"/>
          </w:tcPr>
          <w:p w14:paraId="2D27E283" w14:textId="77777777" w:rsidR="006801C3" w:rsidRDefault="006801C3" w:rsidP="00AB16E8">
            <w:pPr>
              <w:rPr>
                <w:rFonts w:cs="Arial"/>
              </w:rPr>
            </w:pPr>
          </w:p>
          <w:p w14:paraId="6E298C49" w14:textId="77777777" w:rsidR="006801C3" w:rsidRPr="006043C0" w:rsidRDefault="006801C3" w:rsidP="00AB16E8">
            <w:pPr>
              <w:rPr>
                <w:rFonts w:cs="Arial"/>
              </w:rPr>
            </w:pPr>
          </w:p>
          <w:p w14:paraId="4AF7BE69" w14:textId="77777777" w:rsidR="006801C3" w:rsidRPr="006043C0" w:rsidRDefault="006801C3" w:rsidP="00AB16E8">
            <w:pPr>
              <w:rPr>
                <w:rFonts w:cs="Arial"/>
              </w:rPr>
            </w:pPr>
          </w:p>
          <w:p w14:paraId="1D509F95" w14:textId="77777777" w:rsidR="006801C3" w:rsidRPr="006043C0" w:rsidRDefault="006801C3" w:rsidP="00AB16E8">
            <w:pPr>
              <w:rPr>
                <w:rFonts w:cs="Arial"/>
              </w:rPr>
            </w:pPr>
          </w:p>
        </w:tc>
        <w:tc>
          <w:tcPr>
            <w:tcW w:w="2044" w:type="dxa"/>
          </w:tcPr>
          <w:p w14:paraId="3906DE03" w14:textId="77777777" w:rsidR="006801C3" w:rsidRPr="006043C0" w:rsidRDefault="006801C3" w:rsidP="00AB16E8">
            <w:pPr>
              <w:rPr>
                <w:rFonts w:cs="Arial"/>
              </w:rPr>
            </w:pPr>
            <w:r w:rsidRPr="006043C0">
              <w:rPr>
                <w:rFonts w:cs="Arial"/>
              </w:rPr>
              <w:t>Name</w:t>
            </w:r>
          </w:p>
        </w:tc>
        <w:tc>
          <w:tcPr>
            <w:tcW w:w="2808" w:type="dxa"/>
            <w:gridSpan w:val="2"/>
          </w:tcPr>
          <w:p w14:paraId="577FEC7C" w14:textId="77777777" w:rsidR="006801C3" w:rsidRPr="006043C0" w:rsidRDefault="006801C3" w:rsidP="00AB16E8">
            <w:pPr>
              <w:rPr>
                <w:rFonts w:cs="Arial"/>
              </w:rPr>
            </w:pPr>
          </w:p>
        </w:tc>
      </w:tr>
      <w:tr w:rsidR="006801C3" w:rsidRPr="006043C0" w14:paraId="0204297F" w14:textId="77777777" w:rsidTr="00D82629">
        <w:tc>
          <w:tcPr>
            <w:tcW w:w="1994" w:type="dxa"/>
          </w:tcPr>
          <w:p w14:paraId="598E6D25" w14:textId="77777777" w:rsidR="006801C3" w:rsidRPr="006043C0" w:rsidRDefault="006801C3" w:rsidP="00AB16E8">
            <w:pPr>
              <w:rPr>
                <w:rFonts w:cs="Arial"/>
              </w:rPr>
            </w:pPr>
            <w:r w:rsidRPr="006043C0">
              <w:rPr>
                <w:rFonts w:cs="Arial"/>
              </w:rPr>
              <w:t>Title/Position</w:t>
            </w:r>
          </w:p>
        </w:tc>
        <w:tc>
          <w:tcPr>
            <w:tcW w:w="2986" w:type="dxa"/>
          </w:tcPr>
          <w:p w14:paraId="47FDF8CF" w14:textId="77777777" w:rsidR="006801C3" w:rsidRDefault="006801C3" w:rsidP="00AB16E8">
            <w:pPr>
              <w:rPr>
                <w:rFonts w:cs="Arial"/>
              </w:rPr>
            </w:pPr>
          </w:p>
          <w:p w14:paraId="753F0B44" w14:textId="77777777" w:rsidR="006801C3" w:rsidRDefault="006801C3" w:rsidP="00AB16E8">
            <w:pPr>
              <w:rPr>
                <w:rFonts w:cs="Arial"/>
              </w:rPr>
            </w:pPr>
          </w:p>
          <w:p w14:paraId="0EA02964" w14:textId="77777777" w:rsidR="006801C3" w:rsidRPr="006043C0" w:rsidRDefault="006801C3" w:rsidP="00AB16E8">
            <w:pPr>
              <w:rPr>
                <w:rFonts w:cs="Arial"/>
              </w:rPr>
            </w:pPr>
          </w:p>
        </w:tc>
        <w:tc>
          <w:tcPr>
            <w:tcW w:w="2044" w:type="dxa"/>
          </w:tcPr>
          <w:p w14:paraId="31609435" w14:textId="77777777" w:rsidR="006801C3" w:rsidRPr="006043C0" w:rsidRDefault="006801C3" w:rsidP="00AB16E8">
            <w:pPr>
              <w:rPr>
                <w:rFonts w:cs="Arial"/>
              </w:rPr>
            </w:pPr>
            <w:r w:rsidRPr="006043C0">
              <w:rPr>
                <w:rFonts w:cs="Arial"/>
              </w:rPr>
              <w:t>Title/Position</w:t>
            </w:r>
          </w:p>
        </w:tc>
        <w:tc>
          <w:tcPr>
            <w:tcW w:w="2808" w:type="dxa"/>
            <w:gridSpan w:val="2"/>
          </w:tcPr>
          <w:p w14:paraId="6122758A" w14:textId="77777777" w:rsidR="006801C3" w:rsidRPr="006043C0" w:rsidRDefault="006801C3" w:rsidP="00AB16E8">
            <w:pPr>
              <w:rPr>
                <w:rFonts w:cs="Arial"/>
              </w:rPr>
            </w:pPr>
          </w:p>
        </w:tc>
      </w:tr>
      <w:tr w:rsidR="006801C3" w:rsidRPr="006043C0" w14:paraId="145925C5" w14:textId="77777777" w:rsidTr="00D82629">
        <w:tc>
          <w:tcPr>
            <w:tcW w:w="1994" w:type="dxa"/>
          </w:tcPr>
          <w:p w14:paraId="74B89200" w14:textId="77777777" w:rsidR="006801C3" w:rsidRPr="006043C0" w:rsidRDefault="006801C3" w:rsidP="00AB16E8">
            <w:pPr>
              <w:rPr>
                <w:rFonts w:cs="Arial"/>
              </w:rPr>
            </w:pPr>
            <w:r w:rsidRPr="006043C0">
              <w:rPr>
                <w:rFonts w:cs="Arial"/>
              </w:rPr>
              <w:t>Address</w:t>
            </w:r>
          </w:p>
          <w:p w14:paraId="67C5F1ED" w14:textId="77777777" w:rsidR="006801C3" w:rsidRPr="006043C0" w:rsidRDefault="006801C3" w:rsidP="00AB16E8">
            <w:pPr>
              <w:rPr>
                <w:rFonts w:cs="Arial"/>
              </w:rPr>
            </w:pPr>
          </w:p>
          <w:p w14:paraId="2FDEFF78" w14:textId="77777777" w:rsidR="006801C3" w:rsidRPr="006043C0" w:rsidRDefault="006801C3" w:rsidP="00AB16E8">
            <w:pPr>
              <w:rPr>
                <w:rFonts w:cs="Arial"/>
              </w:rPr>
            </w:pPr>
          </w:p>
          <w:p w14:paraId="18FB676D" w14:textId="77777777" w:rsidR="006801C3" w:rsidRPr="006043C0" w:rsidRDefault="006801C3" w:rsidP="00AB16E8">
            <w:pPr>
              <w:rPr>
                <w:rFonts w:cs="Arial"/>
              </w:rPr>
            </w:pPr>
          </w:p>
        </w:tc>
        <w:tc>
          <w:tcPr>
            <w:tcW w:w="2986" w:type="dxa"/>
          </w:tcPr>
          <w:p w14:paraId="7FBB8959" w14:textId="77777777" w:rsidR="006801C3" w:rsidRPr="006043C0" w:rsidRDefault="006801C3" w:rsidP="00AB16E8">
            <w:pPr>
              <w:rPr>
                <w:rFonts w:cs="Arial"/>
              </w:rPr>
            </w:pPr>
          </w:p>
          <w:p w14:paraId="589129D8" w14:textId="77777777" w:rsidR="006801C3" w:rsidRDefault="006801C3" w:rsidP="00AB16E8">
            <w:pPr>
              <w:rPr>
                <w:rFonts w:cs="Arial"/>
              </w:rPr>
            </w:pPr>
          </w:p>
          <w:p w14:paraId="53FF2FE4" w14:textId="77777777" w:rsidR="006801C3" w:rsidRPr="006043C0" w:rsidRDefault="006801C3" w:rsidP="00AB16E8">
            <w:pPr>
              <w:rPr>
                <w:rFonts w:cs="Arial"/>
              </w:rPr>
            </w:pPr>
          </w:p>
          <w:p w14:paraId="7FDD114B" w14:textId="77777777" w:rsidR="006801C3" w:rsidRPr="006043C0" w:rsidRDefault="006801C3" w:rsidP="00AB16E8">
            <w:pPr>
              <w:rPr>
                <w:rFonts w:cs="Arial"/>
              </w:rPr>
            </w:pPr>
          </w:p>
          <w:p w14:paraId="5EED77C9" w14:textId="77777777" w:rsidR="006801C3" w:rsidRPr="006043C0" w:rsidRDefault="006801C3" w:rsidP="00AB16E8">
            <w:pPr>
              <w:rPr>
                <w:rFonts w:cs="Arial"/>
              </w:rPr>
            </w:pPr>
          </w:p>
          <w:p w14:paraId="57193881" w14:textId="77777777" w:rsidR="006801C3" w:rsidRPr="006043C0" w:rsidRDefault="006801C3" w:rsidP="00AB16E8">
            <w:pPr>
              <w:rPr>
                <w:rFonts w:cs="Arial"/>
              </w:rPr>
            </w:pPr>
          </w:p>
          <w:p w14:paraId="7D998892" w14:textId="77777777" w:rsidR="006801C3" w:rsidRPr="006043C0" w:rsidRDefault="006801C3" w:rsidP="00AB16E8">
            <w:pPr>
              <w:rPr>
                <w:rFonts w:cs="Arial"/>
              </w:rPr>
            </w:pPr>
          </w:p>
          <w:p w14:paraId="061955D5" w14:textId="77777777" w:rsidR="006801C3" w:rsidRPr="006043C0" w:rsidRDefault="006801C3" w:rsidP="00AB16E8">
            <w:pPr>
              <w:rPr>
                <w:rFonts w:cs="Arial"/>
              </w:rPr>
            </w:pPr>
          </w:p>
        </w:tc>
        <w:tc>
          <w:tcPr>
            <w:tcW w:w="2044" w:type="dxa"/>
          </w:tcPr>
          <w:p w14:paraId="14FE8B8C" w14:textId="77777777" w:rsidR="006801C3" w:rsidRPr="006043C0" w:rsidRDefault="006801C3" w:rsidP="00AB16E8">
            <w:pPr>
              <w:rPr>
                <w:rFonts w:cs="Arial"/>
              </w:rPr>
            </w:pPr>
            <w:r w:rsidRPr="006043C0">
              <w:rPr>
                <w:rFonts w:cs="Arial"/>
              </w:rPr>
              <w:t>Address</w:t>
            </w:r>
          </w:p>
        </w:tc>
        <w:tc>
          <w:tcPr>
            <w:tcW w:w="2808" w:type="dxa"/>
            <w:gridSpan w:val="2"/>
          </w:tcPr>
          <w:p w14:paraId="043C320F" w14:textId="77777777" w:rsidR="006801C3" w:rsidRPr="006043C0" w:rsidRDefault="006801C3" w:rsidP="00AB16E8">
            <w:pPr>
              <w:rPr>
                <w:rFonts w:cs="Arial"/>
              </w:rPr>
            </w:pPr>
          </w:p>
        </w:tc>
      </w:tr>
      <w:tr w:rsidR="006801C3" w:rsidRPr="006043C0" w14:paraId="2EB8FD9E" w14:textId="77777777" w:rsidTr="00D82629">
        <w:tc>
          <w:tcPr>
            <w:tcW w:w="1994" w:type="dxa"/>
          </w:tcPr>
          <w:p w14:paraId="3B0AB282" w14:textId="77777777" w:rsidR="006801C3" w:rsidRPr="006043C0" w:rsidRDefault="006801C3" w:rsidP="00AB16E8">
            <w:pPr>
              <w:rPr>
                <w:rFonts w:cs="Arial"/>
              </w:rPr>
            </w:pPr>
            <w:r w:rsidRPr="006043C0">
              <w:rPr>
                <w:rFonts w:cs="Arial"/>
              </w:rPr>
              <w:t>Post Code</w:t>
            </w:r>
          </w:p>
        </w:tc>
        <w:tc>
          <w:tcPr>
            <w:tcW w:w="2986" w:type="dxa"/>
          </w:tcPr>
          <w:p w14:paraId="246F0B0E" w14:textId="77777777" w:rsidR="006801C3" w:rsidRPr="006043C0" w:rsidRDefault="006801C3" w:rsidP="00AB16E8">
            <w:pPr>
              <w:rPr>
                <w:rFonts w:cs="Arial"/>
              </w:rPr>
            </w:pPr>
          </w:p>
          <w:p w14:paraId="5307EC28" w14:textId="77777777" w:rsidR="006801C3" w:rsidRPr="006043C0" w:rsidRDefault="006801C3" w:rsidP="00AB16E8">
            <w:pPr>
              <w:rPr>
                <w:rFonts w:cs="Arial"/>
              </w:rPr>
            </w:pPr>
          </w:p>
        </w:tc>
        <w:tc>
          <w:tcPr>
            <w:tcW w:w="2044" w:type="dxa"/>
          </w:tcPr>
          <w:p w14:paraId="71FB8CBA" w14:textId="77777777" w:rsidR="006801C3" w:rsidRPr="006043C0" w:rsidRDefault="006801C3" w:rsidP="00AB16E8">
            <w:pPr>
              <w:rPr>
                <w:rFonts w:cs="Arial"/>
              </w:rPr>
            </w:pPr>
            <w:r w:rsidRPr="006043C0">
              <w:rPr>
                <w:rFonts w:cs="Arial"/>
              </w:rPr>
              <w:t>Post Code</w:t>
            </w:r>
          </w:p>
        </w:tc>
        <w:tc>
          <w:tcPr>
            <w:tcW w:w="2808" w:type="dxa"/>
            <w:gridSpan w:val="2"/>
          </w:tcPr>
          <w:p w14:paraId="5A529F60" w14:textId="77777777" w:rsidR="006801C3" w:rsidRPr="006043C0" w:rsidRDefault="006801C3" w:rsidP="00AB16E8">
            <w:pPr>
              <w:rPr>
                <w:rFonts w:cs="Arial"/>
              </w:rPr>
            </w:pPr>
          </w:p>
        </w:tc>
      </w:tr>
      <w:tr w:rsidR="006801C3" w:rsidRPr="006043C0" w14:paraId="4376ACF1" w14:textId="77777777" w:rsidTr="00D82629">
        <w:tc>
          <w:tcPr>
            <w:tcW w:w="1994" w:type="dxa"/>
          </w:tcPr>
          <w:p w14:paraId="09E664C7" w14:textId="77777777" w:rsidR="006801C3" w:rsidRPr="006043C0" w:rsidRDefault="006801C3" w:rsidP="00AB16E8">
            <w:pPr>
              <w:rPr>
                <w:rFonts w:cs="Arial"/>
              </w:rPr>
            </w:pPr>
            <w:r w:rsidRPr="006043C0">
              <w:rPr>
                <w:rFonts w:cs="Arial"/>
              </w:rPr>
              <w:t>Tel Number</w:t>
            </w:r>
          </w:p>
        </w:tc>
        <w:tc>
          <w:tcPr>
            <w:tcW w:w="2986" w:type="dxa"/>
          </w:tcPr>
          <w:p w14:paraId="66B4D99E" w14:textId="77777777" w:rsidR="006801C3" w:rsidRPr="006043C0" w:rsidRDefault="006801C3" w:rsidP="00AB16E8">
            <w:pPr>
              <w:rPr>
                <w:rFonts w:cs="Arial"/>
              </w:rPr>
            </w:pPr>
          </w:p>
          <w:p w14:paraId="430D6C7F" w14:textId="77777777" w:rsidR="006801C3" w:rsidRPr="006043C0" w:rsidRDefault="006801C3" w:rsidP="00AB16E8">
            <w:pPr>
              <w:rPr>
                <w:rFonts w:cs="Arial"/>
              </w:rPr>
            </w:pPr>
          </w:p>
        </w:tc>
        <w:tc>
          <w:tcPr>
            <w:tcW w:w="2044" w:type="dxa"/>
          </w:tcPr>
          <w:p w14:paraId="750825C4" w14:textId="77777777" w:rsidR="006801C3" w:rsidRPr="006043C0" w:rsidRDefault="006801C3" w:rsidP="00AB16E8">
            <w:pPr>
              <w:rPr>
                <w:rFonts w:cs="Arial"/>
              </w:rPr>
            </w:pPr>
            <w:r w:rsidRPr="006043C0">
              <w:rPr>
                <w:rFonts w:cs="Arial"/>
              </w:rPr>
              <w:t>Tel Number</w:t>
            </w:r>
          </w:p>
        </w:tc>
        <w:tc>
          <w:tcPr>
            <w:tcW w:w="2808" w:type="dxa"/>
            <w:gridSpan w:val="2"/>
          </w:tcPr>
          <w:p w14:paraId="549DC40B" w14:textId="77777777" w:rsidR="006801C3" w:rsidRPr="006043C0" w:rsidRDefault="006801C3" w:rsidP="00AB16E8">
            <w:pPr>
              <w:rPr>
                <w:rFonts w:cs="Arial"/>
              </w:rPr>
            </w:pPr>
          </w:p>
        </w:tc>
      </w:tr>
      <w:tr w:rsidR="00D82629" w:rsidRPr="006043C0" w14:paraId="6A384FFA" w14:textId="77777777" w:rsidTr="00D82629">
        <w:tc>
          <w:tcPr>
            <w:tcW w:w="1994" w:type="dxa"/>
          </w:tcPr>
          <w:p w14:paraId="36715258" w14:textId="77777777" w:rsidR="00D82629" w:rsidRPr="006043C0" w:rsidRDefault="00D82629" w:rsidP="00D82629">
            <w:pPr>
              <w:rPr>
                <w:rFonts w:cs="Arial"/>
              </w:rPr>
            </w:pPr>
            <w:r w:rsidRPr="006043C0">
              <w:rPr>
                <w:rFonts w:cs="Arial"/>
              </w:rPr>
              <w:t xml:space="preserve">Relationship to </w:t>
            </w:r>
          </w:p>
          <w:p w14:paraId="5386F939" w14:textId="3470D768" w:rsidR="00D82629" w:rsidRPr="006043C0" w:rsidRDefault="00D82629" w:rsidP="00D82629">
            <w:pPr>
              <w:rPr>
                <w:rFonts w:cs="Arial"/>
              </w:rPr>
            </w:pPr>
            <w:r w:rsidRPr="006043C0">
              <w:rPr>
                <w:rFonts w:cs="Arial"/>
              </w:rPr>
              <w:t>Applicant</w:t>
            </w:r>
          </w:p>
        </w:tc>
        <w:tc>
          <w:tcPr>
            <w:tcW w:w="2986" w:type="dxa"/>
          </w:tcPr>
          <w:p w14:paraId="7C13D559" w14:textId="77777777" w:rsidR="00D82629" w:rsidRPr="006043C0" w:rsidRDefault="00D82629" w:rsidP="00AB16E8">
            <w:pPr>
              <w:rPr>
                <w:rFonts w:cs="Arial"/>
              </w:rPr>
            </w:pPr>
          </w:p>
        </w:tc>
        <w:tc>
          <w:tcPr>
            <w:tcW w:w="2044" w:type="dxa"/>
          </w:tcPr>
          <w:p w14:paraId="0B84DB9C" w14:textId="77777777" w:rsidR="00D82629" w:rsidRPr="006043C0" w:rsidRDefault="00D82629" w:rsidP="00D82629">
            <w:pPr>
              <w:rPr>
                <w:rFonts w:cs="Arial"/>
              </w:rPr>
            </w:pPr>
            <w:r w:rsidRPr="006043C0">
              <w:rPr>
                <w:rFonts w:cs="Arial"/>
              </w:rPr>
              <w:t xml:space="preserve">Relationship to </w:t>
            </w:r>
          </w:p>
          <w:p w14:paraId="1FECA8C7" w14:textId="02E9B79B" w:rsidR="00D82629" w:rsidRPr="006043C0" w:rsidRDefault="00D82629" w:rsidP="00D82629">
            <w:pPr>
              <w:rPr>
                <w:rFonts w:cs="Arial"/>
              </w:rPr>
            </w:pPr>
            <w:r w:rsidRPr="006043C0">
              <w:rPr>
                <w:rFonts w:cs="Arial"/>
              </w:rPr>
              <w:t>Applicant</w:t>
            </w:r>
          </w:p>
        </w:tc>
        <w:tc>
          <w:tcPr>
            <w:tcW w:w="2808" w:type="dxa"/>
            <w:gridSpan w:val="2"/>
          </w:tcPr>
          <w:p w14:paraId="55138DEB" w14:textId="77777777" w:rsidR="00D82629" w:rsidRPr="006043C0" w:rsidRDefault="00D82629" w:rsidP="00AB16E8">
            <w:pPr>
              <w:rPr>
                <w:rFonts w:cs="Arial"/>
              </w:rPr>
            </w:pPr>
          </w:p>
        </w:tc>
      </w:tr>
      <w:tr w:rsidR="00D82629" w:rsidRPr="006043C0" w14:paraId="7E336FAB" w14:textId="77777777" w:rsidTr="00D82629">
        <w:tc>
          <w:tcPr>
            <w:tcW w:w="8472" w:type="dxa"/>
            <w:gridSpan w:val="4"/>
          </w:tcPr>
          <w:p w14:paraId="6D09F026" w14:textId="77777777" w:rsidR="004870AE" w:rsidRDefault="004870AE" w:rsidP="00D82629">
            <w:pPr>
              <w:rPr>
                <w:rStyle w:val="StyleCalibri12ptBold"/>
                <w:rFonts w:cs="Arial"/>
              </w:rPr>
            </w:pPr>
          </w:p>
          <w:p w14:paraId="57285100" w14:textId="3969A219" w:rsidR="00D82629" w:rsidRPr="006043C0" w:rsidRDefault="00D82629" w:rsidP="00D82629">
            <w:pPr>
              <w:rPr>
                <w:rFonts w:cs="Arial"/>
                <w:i/>
              </w:rPr>
            </w:pPr>
            <w:r w:rsidRPr="006043C0">
              <w:rPr>
                <w:rStyle w:val="StyleCalibri12ptBold"/>
                <w:rFonts w:cs="Arial"/>
              </w:rPr>
              <w:t>ASYLUM &amp; IMMIGRATION ACT 1996</w:t>
            </w:r>
            <w:r w:rsidRPr="006043C0">
              <w:rPr>
                <w:rFonts w:cs="Arial"/>
                <w:b/>
                <w:i/>
              </w:rPr>
              <w:t xml:space="preserve"> – Proof of Legal Right to Work in the UK</w:t>
            </w:r>
            <w:r w:rsidRPr="006043C0">
              <w:rPr>
                <w:rFonts w:cs="Arial"/>
                <w:i/>
              </w:rPr>
              <w:t xml:space="preserve"> Section 8 of the Act requires employers to keep evidence of applicants’ legal right to work in the UK.  The appointment is subject to the successful candidate being able to supply documentary evidence (i.e. National Insurance number, passport, UK or </w:t>
            </w:r>
            <w:r w:rsidR="004870AE">
              <w:rPr>
                <w:rFonts w:cs="Arial"/>
                <w:i/>
              </w:rPr>
              <w:t>Irish</w:t>
            </w:r>
            <w:r w:rsidRPr="006043C0">
              <w:rPr>
                <w:rFonts w:cs="Arial"/>
                <w:i/>
              </w:rPr>
              <w:t xml:space="preserve"> birth certificate, Visa/Work Permit) to confirm your eligibility to work in the UK.</w:t>
            </w:r>
          </w:p>
          <w:p w14:paraId="40B85D9E" w14:textId="77777777" w:rsidR="00D82629" w:rsidRPr="006043C0" w:rsidRDefault="00D82629" w:rsidP="00D82629">
            <w:pPr>
              <w:rPr>
                <w:rFonts w:cs="Arial"/>
                <w:i/>
              </w:rPr>
            </w:pPr>
          </w:p>
          <w:p w14:paraId="7BEC5075" w14:textId="77777777" w:rsidR="00D82629" w:rsidRDefault="00D82629" w:rsidP="00D82629">
            <w:pPr>
              <w:rPr>
                <w:rFonts w:cs="Arial"/>
              </w:rPr>
            </w:pPr>
            <w:r w:rsidRPr="006B3E47">
              <w:rPr>
                <w:rFonts w:cs="Arial"/>
              </w:rPr>
              <w:t>Are you legally eligible for employment in the UK?</w:t>
            </w:r>
          </w:p>
          <w:p w14:paraId="33D7A572" w14:textId="77777777" w:rsidR="00D82629" w:rsidRPr="006B3E47" w:rsidRDefault="00D82629" w:rsidP="00D82629">
            <w:pPr>
              <w:rPr>
                <w:rFonts w:cs="Arial"/>
              </w:rPr>
            </w:pPr>
          </w:p>
          <w:p w14:paraId="72F2D383" w14:textId="77777777" w:rsidR="00D82629" w:rsidRDefault="00D82629" w:rsidP="00D82629">
            <w:pPr>
              <w:rPr>
                <w:rFonts w:cs="Arial"/>
                <w:i/>
              </w:rPr>
            </w:pPr>
            <w:r w:rsidRPr="006043C0">
              <w:rPr>
                <w:rFonts w:cs="Arial"/>
                <w:i/>
              </w:rPr>
              <w:t>(Those invited for interview are required to produce confirmatory evidence)</w:t>
            </w:r>
          </w:p>
          <w:p w14:paraId="580CF7D0" w14:textId="77777777" w:rsidR="00D82629" w:rsidRDefault="00D82629" w:rsidP="00AB16E8">
            <w:pPr>
              <w:rPr>
                <w:rFonts w:cs="Arial"/>
              </w:rPr>
            </w:pPr>
          </w:p>
          <w:p w14:paraId="1BB0F228" w14:textId="77777777" w:rsidR="00D82629" w:rsidRPr="006043C0" w:rsidRDefault="00D82629" w:rsidP="00AB16E8">
            <w:pPr>
              <w:rPr>
                <w:rFonts w:cs="Arial"/>
              </w:rPr>
            </w:pPr>
          </w:p>
        </w:tc>
        <w:tc>
          <w:tcPr>
            <w:tcW w:w="1360" w:type="dxa"/>
          </w:tcPr>
          <w:p w14:paraId="56AB4EAF" w14:textId="77777777" w:rsidR="00D82629" w:rsidRDefault="00D82629" w:rsidP="00D82629">
            <w:pPr>
              <w:jc w:val="center"/>
              <w:rPr>
                <w:rStyle w:val="StyleCalibri12ptBold"/>
                <w:rFonts w:cs="Arial"/>
              </w:rPr>
            </w:pPr>
          </w:p>
          <w:p w14:paraId="04F67AA7" w14:textId="77777777" w:rsidR="00D82629" w:rsidRDefault="00D82629" w:rsidP="00D82629">
            <w:pPr>
              <w:jc w:val="center"/>
              <w:rPr>
                <w:rStyle w:val="StyleCalibri12ptBold"/>
                <w:rFonts w:cs="Arial"/>
              </w:rPr>
            </w:pPr>
          </w:p>
          <w:p w14:paraId="247C74A5" w14:textId="77777777" w:rsidR="004870AE" w:rsidRDefault="004870AE" w:rsidP="00D82629">
            <w:pPr>
              <w:jc w:val="center"/>
              <w:rPr>
                <w:rStyle w:val="StyleCalibri12ptBold"/>
                <w:rFonts w:cs="Arial"/>
              </w:rPr>
            </w:pPr>
          </w:p>
          <w:p w14:paraId="5593B66E" w14:textId="77777777" w:rsidR="004870AE" w:rsidRDefault="004870AE" w:rsidP="00D82629">
            <w:pPr>
              <w:jc w:val="center"/>
              <w:rPr>
                <w:rStyle w:val="StyleCalibri12ptBold"/>
                <w:rFonts w:cs="Arial"/>
              </w:rPr>
            </w:pPr>
          </w:p>
          <w:p w14:paraId="1ECA87A9" w14:textId="77777777" w:rsidR="004870AE" w:rsidRDefault="004870AE" w:rsidP="00D82629">
            <w:pPr>
              <w:jc w:val="center"/>
              <w:rPr>
                <w:rStyle w:val="StyleCalibri12ptBold"/>
                <w:rFonts w:cs="Arial"/>
              </w:rPr>
            </w:pPr>
          </w:p>
          <w:p w14:paraId="5AC30EDF" w14:textId="77777777" w:rsidR="004870AE" w:rsidRDefault="004870AE" w:rsidP="00D82629">
            <w:pPr>
              <w:jc w:val="center"/>
              <w:rPr>
                <w:rStyle w:val="StyleCalibri12ptBold"/>
                <w:rFonts w:cs="Arial"/>
              </w:rPr>
            </w:pPr>
          </w:p>
          <w:p w14:paraId="081E6EDC" w14:textId="77777777" w:rsidR="004870AE" w:rsidRDefault="004870AE" w:rsidP="00D82629">
            <w:pPr>
              <w:jc w:val="center"/>
              <w:rPr>
                <w:rStyle w:val="StyleCalibri12ptBold"/>
                <w:rFonts w:cs="Arial"/>
              </w:rPr>
            </w:pPr>
          </w:p>
          <w:p w14:paraId="23E6572E" w14:textId="77777777" w:rsidR="00D82629" w:rsidRPr="006043C0" w:rsidRDefault="00D82629" w:rsidP="00D82629">
            <w:pPr>
              <w:jc w:val="center"/>
              <w:rPr>
                <w:rFonts w:cs="Arial"/>
                <w:lang w:val="en-US"/>
              </w:rPr>
            </w:pPr>
            <w:r w:rsidRPr="006043C0">
              <w:rPr>
                <w:rStyle w:val="StyleCalibri12ptBold"/>
                <w:rFonts w:cs="Arial"/>
              </w:rPr>
              <w:t>YES</w:t>
            </w:r>
            <w:r>
              <w:rPr>
                <w:rStyle w:val="StyleCalibri12ptBold"/>
                <w:rFonts w:cs="Arial"/>
              </w:rPr>
              <w:t xml:space="preserve"> </w:t>
            </w:r>
            <w:r w:rsidRPr="006043C0">
              <w:rPr>
                <w:rStyle w:val="StyleCalibri12ptBold"/>
                <w:rFonts w:cs="Arial"/>
              </w:rPr>
              <w:t>/</w:t>
            </w:r>
            <w:r>
              <w:rPr>
                <w:rStyle w:val="StyleCalibri12ptBold"/>
                <w:rFonts w:cs="Arial"/>
              </w:rPr>
              <w:t xml:space="preserve"> </w:t>
            </w:r>
            <w:r w:rsidRPr="006043C0">
              <w:rPr>
                <w:rStyle w:val="StyleCalibri12ptBold"/>
                <w:rFonts w:cs="Arial"/>
              </w:rPr>
              <w:t>NO</w:t>
            </w:r>
          </w:p>
          <w:p w14:paraId="34BE28E4" w14:textId="77777777" w:rsidR="00D82629" w:rsidRPr="006043C0" w:rsidRDefault="00D82629" w:rsidP="00AB16E8">
            <w:pPr>
              <w:rPr>
                <w:rFonts w:cs="Arial"/>
              </w:rPr>
            </w:pPr>
          </w:p>
        </w:tc>
      </w:tr>
    </w:tbl>
    <w:p w14:paraId="164FDFD8" w14:textId="77777777" w:rsidR="006801C3" w:rsidRPr="005649AB" w:rsidRDefault="006801C3" w:rsidP="006801C3">
      <w:pPr>
        <w:rPr>
          <w:vanish/>
        </w:rPr>
      </w:pPr>
    </w:p>
    <w:p w14:paraId="294FC788" w14:textId="3DEC3E68" w:rsidR="006801C3" w:rsidRDefault="006801C3" w:rsidP="006801C3">
      <w:pPr>
        <w:rPr>
          <w:rFonts w:cs="Aria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801C3" w:rsidRPr="006043C0" w14:paraId="025DEB3C" w14:textId="77777777" w:rsidTr="006801C3">
        <w:trPr>
          <w:jc w:val="center"/>
        </w:trPr>
        <w:tc>
          <w:tcPr>
            <w:tcW w:w="9889" w:type="dxa"/>
            <w:shd w:val="clear" w:color="auto" w:fill="auto"/>
          </w:tcPr>
          <w:p w14:paraId="74A673A9" w14:textId="77777777" w:rsidR="006801C3" w:rsidRDefault="006801C3" w:rsidP="00AB16E8">
            <w:pPr>
              <w:rPr>
                <w:rStyle w:val="StyleCalibri12ptBold"/>
                <w:rFonts w:cs="Arial"/>
              </w:rPr>
            </w:pPr>
          </w:p>
          <w:p w14:paraId="30B010A2" w14:textId="77777777" w:rsidR="006801C3" w:rsidRPr="006043C0" w:rsidRDefault="006801C3" w:rsidP="00AB16E8">
            <w:pPr>
              <w:rPr>
                <w:rStyle w:val="StyleCalibri12ptBold"/>
                <w:rFonts w:cs="Arial"/>
              </w:rPr>
            </w:pPr>
            <w:r w:rsidRPr="006043C0">
              <w:rPr>
                <w:rStyle w:val="StyleCalibri12ptBold"/>
                <w:rFonts w:cs="Arial"/>
              </w:rPr>
              <w:t xml:space="preserve">THE DATA PROTECTION ACT </w:t>
            </w:r>
            <w:r>
              <w:rPr>
                <w:rStyle w:val="StyleCalibri12ptBold"/>
                <w:rFonts w:cs="Arial"/>
              </w:rPr>
              <w:t>2018</w:t>
            </w:r>
            <w:r w:rsidRPr="006043C0">
              <w:rPr>
                <w:rStyle w:val="StyleCalibri12ptBold"/>
                <w:rFonts w:cs="Arial"/>
              </w:rPr>
              <w:t xml:space="preserve"> (DPA)</w:t>
            </w:r>
          </w:p>
          <w:p w14:paraId="6D7AE29A" w14:textId="77777777" w:rsidR="006801C3" w:rsidRPr="006043C0" w:rsidRDefault="006801C3" w:rsidP="00AB16E8">
            <w:pPr>
              <w:autoSpaceDE w:val="0"/>
              <w:autoSpaceDN w:val="0"/>
              <w:adjustRightInd w:val="0"/>
              <w:rPr>
                <w:rFonts w:cs="Arial"/>
                <w:lang w:val="en-US"/>
              </w:rPr>
            </w:pPr>
            <w:r w:rsidRPr="006043C0">
              <w:rPr>
                <w:rFonts w:cs="Arial"/>
                <w:lang w:val="en-US"/>
              </w:rPr>
              <w:t xml:space="preserve">The information you provide on this application form will be processed only for the purposes of recruitment by persons necessarily involved in the recruitment procedure. Information may be copied and stored on a database and used during the recruitment process, or used to form part of the personnel file if successful. We may contact relevant third parties in order to verify certain information given in your application (NB References are subject to your consent). </w:t>
            </w:r>
          </w:p>
          <w:p w14:paraId="1E54204A" w14:textId="77777777" w:rsidR="006801C3" w:rsidRPr="006043C0" w:rsidRDefault="006801C3" w:rsidP="00AB16E8">
            <w:pPr>
              <w:rPr>
                <w:rFonts w:cs="Arial"/>
                <w:lang w:val="en-US"/>
              </w:rPr>
            </w:pPr>
          </w:p>
          <w:p w14:paraId="7FB0D51A" w14:textId="15BD2849" w:rsidR="006801C3" w:rsidRDefault="006801C3" w:rsidP="006801C3">
            <w:pPr>
              <w:rPr>
                <w:rFonts w:cs="Arial"/>
                <w:lang w:val="en-US"/>
              </w:rPr>
            </w:pPr>
            <w:r w:rsidRPr="006043C0">
              <w:rPr>
                <w:rFonts w:cs="Arial"/>
                <w:lang w:val="en-US"/>
              </w:rPr>
              <w:t>Upon completion of the recruitment procedure, information on you may be stored for a period of up to six months after which it will be destroyed.</w:t>
            </w:r>
          </w:p>
          <w:p w14:paraId="65BC42DC" w14:textId="20733B26" w:rsidR="006801C3" w:rsidRPr="006043C0" w:rsidRDefault="006801C3" w:rsidP="006801C3">
            <w:pPr>
              <w:rPr>
                <w:rFonts w:cs="Arial"/>
                <w:lang w:val="en-US"/>
              </w:rPr>
            </w:pPr>
          </w:p>
        </w:tc>
      </w:tr>
    </w:tbl>
    <w:p w14:paraId="7279B5F3" w14:textId="77777777" w:rsidR="00D82629" w:rsidRDefault="00D82629">
      <w:r>
        <w:br w:type="page"/>
      </w:r>
    </w:p>
    <w:tbl>
      <w:tblPr>
        <w:tblW w:w="98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18"/>
        <w:gridCol w:w="3571"/>
      </w:tblGrid>
      <w:tr w:rsidR="006801C3" w:rsidRPr="006043C0" w14:paraId="27DF58CB" w14:textId="77777777" w:rsidTr="006801C3">
        <w:trPr>
          <w:jc w:val="center"/>
        </w:trPr>
        <w:tc>
          <w:tcPr>
            <w:tcW w:w="9889" w:type="dxa"/>
            <w:gridSpan w:val="2"/>
          </w:tcPr>
          <w:p w14:paraId="68161331" w14:textId="7ECBFB6E" w:rsidR="006801C3" w:rsidRDefault="006801C3" w:rsidP="00AB16E8">
            <w:pPr>
              <w:rPr>
                <w:rStyle w:val="StyleCalibri12ptBold"/>
                <w:rFonts w:cs="Arial"/>
              </w:rPr>
            </w:pPr>
          </w:p>
          <w:p w14:paraId="31EB3A10" w14:textId="77777777" w:rsidR="006801C3" w:rsidRDefault="006801C3" w:rsidP="00AB16E8">
            <w:pPr>
              <w:rPr>
                <w:rFonts w:cs="Arial"/>
                <w:lang w:val="en-US"/>
              </w:rPr>
            </w:pPr>
            <w:r w:rsidRPr="006043C0">
              <w:rPr>
                <w:rStyle w:val="StyleCalibri12ptBold"/>
                <w:rFonts w:cs="Arial"/>
              </w:rPr>
              <w:t>DECLARATION</w:t>
            </w:r>
            <w:r w:rsidRPr="006043C0">
              <w:rPr>
                <w:rFonts w:cs="Arial"/>
                <w:lang w:val="en-US"/>
              </w:rPr>
              <w:t xml:space="preserve"> </w:t>
            </w:r>
          </w:p>
          <w:p w14:paraId="281F3A93" w14:textId="77777777" w:rsidR="006801C3" w:rsidRPr="006043C0" w:rsidRDefault="006801C3" w:rsidP="00AB16E8">
            <w:pPr>
              <w:rPr>
                <w:rFonts w:cs="Arial"/>
              </w:rPr>
            </w:pPr>
            <w:r w:rsidRPr="006043C0">
              <w:rPr>
                <w:rFonts w:cs="Arial"/>
                <w:lang w:val="en-US"/>
              </w:rPr>
              <w:t>I declare that the above information is correct and complete and that</w:t>
            </w:r>
            <w:r w:rsidRPr="006043C0">
              <w:rPr>
                <w:rFonts w:cs="Arial"/>
              </w:rPr>
              <w:t xml:space="preserve"> the information provided gives a fair representation of my qualifications and employment history.</w:t>
            </w:r>
            <w:r w:rsidRPr="006043C0">
              <w:rPr>
                <w:rFonts w:cs="Arial"/>
                <w:lang w:val="en-US"/>
              </w:rPr>
              <w:t xml:space="preserve"> I understand that any questions left unanswered may be discussed at interviews arising from this application. </w:t>
            </w:r>
            <w:r w:rsidRPr="006043C0">
              <w:rPr>
                <w:rFonts w:cs="Arial"/>
              </w:rPr>
              <w:t xml:space="preserve"> I also accept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5116ED2C" w14:textId="77777777" w:rsidR="006801C3" w:rsidRPr="006043C0" w:rsidRDefault="006801C3" w:rsidP="00AB16E8">
            <w:pPr>
              <w:rPr>
                <w:rFonts w:cs="Arial"/>
              </w:rPr>
            </w:pPr>
          </w:p>
          <w:p w14:paraId="329D0B63" w14:textId="77777777" w:rsidR="006801C3" w:rsidRPr="006043C0" w:rsidRDefault="006801C3" w:rsidP="00AB16E8">
            <w:pPr>
              <w:rPr>
                <w:rFonts w:cs="Arial"/>
                <w:lang w:val="en-US"/>
              </w:rPr>
            </w:pPr>
            <w:r w:rsidRPr="006043C0">
              <w:rPr>
                <w:rFonts w:cs="Arial"/>
                <w:lang w:val="en-US"/>
              </w:rPr>
              <w:t xml:space="preserve">I consent to this form being processed for the purposes of recruitment </w:t>
            </w:r>
            <w:r>
              <w:rPr>
                <w:rFonts w:cs="Arial"/>
                <w:lang w:val="en-US"/>
              </w:rPr>
              <w:t xml:space="preserve">to this post </w:t>
            </w:r>
            <w:r w:rsidRPr="006043C0">
              <w:rPr>
                <w:rFonts w:cs="Arial"/>
                <w:lang w:val="en-US"/>
              </w:rPr>
              <w:t>(see DPA above)</w:t>
            </w:r>
            <w:r w:rsidRPr="006043C0">
              <w:rPr>
                <w:rFonts w:cs="Arial"/>
                <w:color w:val="FF0000"/>
                <w:lang w:val="en-US"/>
              </w:rPr>
              <w:t xml:space="preserve">.  </w:t>
            </w:r>
            <w:r w:rsidRPr="006043C0">
              <w:rPr>
                <w:rFonts w:cs="Arial"/>
                <w:lang w:val="en-US"/>
              </w:rPr>
              <w:t>I accept that, if appointed I may be required to complete a pre-Employment Medical Form.</w:t>
            </w:r>
          </w:p>
          <w:p w14:paraId="4DCAB16D" w14:textId="77777777" w:rsidR="006801C3" w:rsidRPr="006043C0" w:rsidRDefault="006801C3" w:rsidP="00AB16E8">
            <w:pPr>
              <w:rPr>
                <w:rFonts w:cs="Arial"/>
              </w:rPr>
            </w:pPr>
          </w:p>
          <w:p w14:paraId="740581FB" w14:textId="77777777" w:rsidR="006801C3" w:rsidRPr="006043C0" w:rsidRDefault="006801C3" w:rsidP="00AB16E8">
            <w:pPr>
              <w:pStyle w:val="Default"/>
              <w:rPr>
                <w:color w:val="auto"/>
                <w:sz w:val="22"/>
                <w:szCs w:val="22"/>
              </w:rPr>
            </w:pPr>
            <w:r w:rsidRPr="006043C0">
              <w:rPr>
                <w:color w:val="auto"/>
                <w:sz w:val="22"/>
                <w:szCs w:val="22"/>
              </w:rPr>
              <w:t>Please note that the canvassing of members of the Council, Committee or of any Working Party, directly or indirectly, for any appointment under the Council will disqualify your application.</w:t>
            </w:r>
          </w:p>
          <w:p w14:paraId="12585CCB" w14:textId="77777777" w:rsidR="006801C3" w:rsidRPr="006043C0" w:rsidRDefault="006801C3" w:rsidP="00AB16E8">
            <w:pPr>
              <w:rPr>
                <w:rFonts w:cs="Arial"/>
                <w:lang w:val="en-US"/>
              </w:rPr>
            </w:pPr>
          </w:p>
          <w:p w14:paraId="62EC8CB8" w14:textId="77777777" w:rsidR="006801C3" w:rsidRPr="006043C0" w:rsidRDefault="006801C3" w:rsidP="00AB16E8">
            <w:pPr>
              <w:rPr>
                <w:rFonts w:cs="Arial"/>
                <w:lang w:val="en-US"/>
              </w:rPr>
            </w:pPr>
          </w:p>
        </w:tc>
      </w:tr>
      <w:tr w:rsidR="006801C3" w:rsidRPr="006043C0" w14:paraId="6446F40D" w14:textId="77777777" w:rsidTr="006801C3">
        <w:trPr>
          <w:trHeight w:val="1134"/>
          <w:jc w:val="center"/>
        </w:trPr>
        <w:tc>
          <w:tcPr>
            <w:tcW w:w="6318" w:type="dxa"/>
            <w:vAlign w:val="center"/>
          </w:tcPr>
          <w:p w14:paraId="3E5E3771" w14:textId="77777777" w:rsidR="006801C3" w:rsidRDefault="006801C3" w:rsidP="00AB16E8">
            <w:pPr>
              <w:rPr>
                <w:rStyle w:val="StyleCalibri12ptBold"/>
                <w:rFonts w:cs="Arial"/>
              </w:rPr>
            </w:pPr>
            <w:r w:rsidRPr="006043C0">
              <w:rPr>
                <w:rStyle w:val="StyleCalibri12ptBold"/>
                <w:rFonts w:cs="Arial"/>
              </w:rPr>
              <w:t>Signature</w:t>
            </w:r>
          </w:p>
          <w:p w14:paraId="3F81BFC5" w14:textId="77777777" w:rsidR="006801C3" w:rsidRPr="006043C0" w:rsidRDefault="006801C3" w:rsidP="00AB16E8">
            <w:pPr>
              <w:rPr>
                <w:rFonts w:cs="Arial"/>
                <w:lang w:val="en-US"/>
              </w:rPr>
            </w:pPr>
          </w:p>
        </w:tc>
        <w:tc>
          <w:tcPr>
            <w:tcW w:w="3571" w:type="dxa"/>
            <w:vAlign w:val="center"/>
          </w:tcPr>
          <w:p w14:paraId="6FA6BA9C" w14:textId="77777777" w:rsidR="006801C3" w:rsidRPr="00274B7C" w:rsidRDefault="006801C3" w:rsidP="00AB16E8">
            <w:pPr>
              <w:rPr>
                <w:rStyle w:val="StyleCalibri12ptBold"/>
                <w:rFonts w:cs="Arial"/>
              </w:rPr>
            </w:pPr>
            <w:r w:rsidRPr="00274B7C">
              <w:rPr>
                <w:rStyle w:val="StyleCalibri12ptBold"/>
                <w:rFonts w:cs="Arial"/>
              </w:rPr>
              <w:t>Date</w:t>
            </w:r>
          </w:p>
          <w:p w14:paraId="6A51EEE7" w14:textId="77777777" w:rsidR="006801C3" w:rsidRPr="00274B7C" w:rsidRDefault="006801C3" w:rsidP="00AB16E8">
            <w:pPr>
              <w:rPr>
                <w:rFonts w:cs="Arial"/>
                <w:b/>
                <w:lang w:val="en-US"/>
              </w:rPr>
            </w:pPr>
          </w:p>
        </w:tc>
      </w:tr>
    </w:tbl>
    <w:p w14:paraId="110D724A" w14:textId="77777777" w:rsidR="006801C3" w:rsidRDefault="006801C3" w:rsidP="006801C3">
      <w:pPr>
        <w:tabs>
          <w:tab w:val="left" w:pos="900"/>
          <w:tab w:val="left" w:leader="underscore" w:pos="4860"/>
          <w:tab w:val="left" w:pos="5400"/>
          <w:tab w:val="left" w:pos="6300"/>
          <w:tab w:val="left" w:leader="underscore" w:pos="9180"/>
        </w:tabs>
        <w:rPr>
          <w:rFonts w:cs="Arial"/>
        </w:rPr>
      </w:pPr>
    </w:p>
    <w:p w14:paraId="4BE63302" w14:textId="77777777" w:rsidR="006801C3" w:rsidRDefault="006801C3" w:rsidP="006801C3">
      <w:pPr>
        <w:tabs>
          <w:tab w:val="left" w:pos="900"/>
          <w:tab w:val="left" w:leader="underscore" w:pos="4860"/>
          <w:tab w:val="left" w:pos="5400"/>
          <w:tab w:val="left" w:pos="6300"/>
          <w:tab w:val="left" w:leader="underscore" w:pos="9180"/>
        </w:tabs>
        <w:rPr>
          <w:rFonts w:cs="Arial"/>
        </w:rPr>
      </w:pPr>
    </w:p>
    <w:p w14:paraId="593FC16C" w14:textId="77777777" w:rsidR="006801C3" w:rsidRPr="006043C0" w:rsidRDefault="006801C3" w:rsidP="006801C3">
      <w:pPr>
        <w:tabs>
          <w:tab w:val="left" w:pos="900"/>
          <w:tab w:val="left" w:leader="underscore" w:pos="4860"/>
          <w:tab w:val="left" w:pos="5400"/>
          <w:tab w:val="left" w:pos="6300"/>
          <w:tab w:val="left" w:leader="underscore" w:pos="9180"/>
        </w:tabs>
        <w:rPr>
          <w:rStyle w:val="StyleCalibri12ptBold"/>
          <w:rFonts w:cs="Arial"/>
        </w:rPr>
      </w:pPr>
    </w:p>
    <w:p w14:paraId="024C4B03" w14:textId="77777777" w:rsidR="004870AE" w:rsidRDefault="006801C3" w:rsidP="006801C3">
      <w:pPr>
        <w:pStyle w:val="NoSpacing"/>
        <w:rPr>
          <w:rFonts w:ascii="Arial" w:hAnsi="Arial" w:cs="Arial"/>
          <w:sz w:val="24"/>
          <w:szCs w:val="24"/>
        </w:rPr>
      </w:pPr>
      <w:r w:rsidRPr="006801C3">
        <w:rPr>
          <w:rStyle w:val="StyleCalibri12ptBold"/>
          <w:rFonts w:cs="Arial"/>
          <w:sz w:val="24"/>
          <w:szCs w:val="24"/>
        </w:rPr>
        <w:t>PLEASE RETURN TO:</w:t>
      </w:r>
      <w:r w:rsidRPr="006801C3">
        <w:rPr>
          <w:rStyle w:val="StyleCalibri12ptBold"/>
          <w:rFonts w:cs="Arial"/>
          <w:sz w:val="24"/>
          <w:szCs w:val="24"/>
        </w:rPr>
        <w:tab/>
      </w:r>
      <w:r w:rsidR="004870AE">
        <w:rPr>
          <w:rFonts w:ascii="Arial" w:hAnsi="Arial" w:cs="Arial"/>
          <w:sz w:val="24"/>
          <w:szCs w:val="24"/>
        </w:rPr>
        <w:t>Mrs Angela Royle</w:t>
      </w:r>
    </w:p>
    <w:p w14:paraId="5F7CA697" w14:textId="43E665B7" w:rsidR="006801C3" w:rsidRPr="006801C3" w:rsidRDefault="004870AE" w:rsidP="004870AE">
      <w:pPr>
        <w:pStyle w:val="NoSpacing"/>
        <w:ind w:left="2160" w:firstLine="720"/>
        <w:rPr>
          <w:rFonts w:ascii="Arial" w:hAnsi="Arial" w:cs="Arial"/>
          <w:sz w:val="24"/>
          <w:szCs w:val="24"/>
        </w:rPr>
      </w:pPr>
      <w:r>
        <w:rPr>
          <w:rFonts w:ascii="Arial" w:hAnsi="Arial" w:cs="Arial"/>
          <w:sz w:val="24"/>
          <w:szCs w:val="24"/>
        </w:rPr>
        <w:t>Clerk to the Council</w:t>
      </w:r>
    </w:p>
    <w:p w14:paraId="2ACBB209" w14:textId="77777777" w:rsidR="004870AE" w:rsidRDefault="004870AE" w:rsidP="006801C3">
      <w:pPr>
        <w:pStyle w:val="NoSpacing"/>
        <w:ind w:left="2160" w:firstLine="720"/>
        <w:rPr>
          <w:rFonts w:ascii="Arial" w:hAnsi="Arial" w:cs="Arial"/>
          <w:sz w:val="24"/>
          <w:szCs w:val="24"/>
        </w:rPr>
      </w:pPr>
      <w:r>
        <w:rPr>
          <w:rFonts w:ascii="Arial" w:hAnsi="Arial" w:cs="Arial"/>
          <w:sz w:val="24"/>
          <w:szCs w:val="24"/>
        </w:rPr>
        <w:t>Kirkburton Parish Council</w:t>
      </w:r>
    </w:p>
    <w:p w14:paraId="62C50837" w14:textId="77777777" w:rsidR="004870AE" w:rsidRDefault="004870AE" w:rsidP="006801C3">
      <w:pPr>
        <w:pStyle w:val="NoSpacing"/>
        <w:ind w:left="2160" w:firstLine="720"/>
        <w:rPr>
          <w:rFonts w:ascii="Arial" w:hAnsi="Arial" w:cs="Arial"/>
          <w:sz w:val="24"/>
          <w:szCs w:val="24"/>
        </w:rPr>
      </w:pPr>
      <w:r>
        <w:rPr>
          <w:rFonts w:ascii="Arial" w:hAnsi="Arial" w:cs="Arial"/>
          <w:sz w:val="24"/>
          <w:szCs w:val="24"/>
        </w:rPr>
        <w:t>Burton Village Hall</w:t>
      </w:r>
    </w:p>
    <w:p w14:paraId="13B4B518" w14:textId="77777777" w:rsidR="004870AE" w:rsidRDefault="004870AE" w:rsidP="006801C3">
      <w:pPr>
        <w:pStyle w:val="NoSpacing"/>
        <w:ind w:left="2160" w:firstLine="720"/>
        <w:rPr>
          <w:rFonts w:ascii="Arial" w:hAnsi="Arial" w:cs="Arial"/>
          <w:sz w:val="24"/>
          <w:szCs w:val="24"/>
        </w:rPr>
      </w:pPr>
      <w:r>
        <w:rPr>
          <w:rFonts w:ascii="Arial" w:hAnsi="Arial" w:cs="Arial"/>
          <w:sz w:val="24"/>
          <w:szCs w:val="24"/>
        </w:rPr>
        <w:t>Northfield Lane</w:t>
      </w:r>
    </w:p>
    <w:p w14:paraId="4C23A24C" w14:textId="77777777" w:rsidR="004870AE" w:rsidRDefault="004870AE" w:rsidP="006801C3">
      <w:pPr>
        <w:pStyle w:val="NoSpacing"/>
        <w:ind w:left="2160" w:firstLine="720"/>
        <w:rPr>
          <w:rFonts w:ascii="Arial" w:hAnsi="Arial" w:cs="Arial"/>
          <w:sz w:val="24"/>
          <w:szCs w:val="24"/>
        </w:rPr>
      </w:pPr>
      <w:r>
        <w:rPr>
          <w:rFonts w:ascii="Arial" w:hAnsi="Arial" w:cs="Arial"/>
          <w:sz w:val="24"/>
          <w:szCs w:val="24"/>
        </w:rPr>
        <w:t>Highburton</w:t>
      </w:r>
    </w:p>
    <w:p w14:paraId="4C0FD249" w14:textId="6B5C6AC8" w:rsidR="006801C3" w:rsidRPr="006801C3" w:rsidRDefault="004870AE" w:rsidP="006801C3">
      <w:pPr>
        <w:pStyle w:val="NoSpacing"/>
        <w:ind w:left="2160" w:firstLine="720"/>
        <w:rPr>
          <w:rFonts w:ascii="Arial" w:hAnsi="Arial" w:cs="Arial"/>
          <w:sz w:val="24"/>
          <w:szCs w:val="24"/>
        </w:rPr>
      </w:pPr>
      <w:r>
        <w:rPr>
          <w:rFonts w:ascii="Arial" w:hAnsi="Arial" w:cs="Arial"/>
          <w:sz w:val="24"/>
          <w:szCs w:val="24"/>
        </w:rPr>
        <w:t>Huddersfield   HD8 0QT</w:t>
      </w:r>
      <w:r w:rsidR="006801C3" w:rsidRPr="006801C3">
        <w:rPr>
          <w:rFonts w:ascii="Arial" w:hAnsi="Arial" w:cs="Arial"/>
          <w:sz w:val="24"/>
          <w:szCs w:val="24"/>
        </w:rPr>
        <w:t xml:space="preserve"> </w:t>
      </w:r>
    </w:p>
    <w:p w14:paraId="66C9BFBD" w14:textId="77777777" w:rsidR="006801C3" w:rsidRPr="006801C3" w:rsidRDefault="006801C3" w:rsidP="006801C3">
      <w:pPr>
        <w:pStyle w:val="NoSpacing"/>
        <w:rPr>
          <w:rFonts w:ascii="Arial" w:hAnsi="Arial" w:cs="Arial"/>
          <w:sz w:val="24"/>
          <w:szCs w:val="24"/>
        </w:rPr>
      </w:pPr>
    </w:p>
    <w:p w14:paraId="2D78EDD2" w14:textId="0274DFC7" w:rsidR="006801C3" w:rsidRPr="006801C3" w:rsidRDefault="006801C3" w:rsidP="006801C3">
      <w:pPr>
        <w:pStyle w:val="NoSpacing"/>
        <w:rPr>
          <w:rFonts w:ascii="Arial" w:hAnsi="Arial" w:cs="Arial"/>
          <w:sz w:val="24"/>
          <w:szCs w:val="24"/>
        </w:rPr>
      </w:pPr>
      <w:r w:rsidRPr="006801C3">
        <w:rPr>
          <w:rFonts w:ascii="Arial" w:hAnsi="Arial" w:cs="Arial"/>
          <w:b/>
          <w:bCs/>
          <w:sz w:val="24"/>
          <w:szCs w:val="24"/>
        </w:rPr>
        <w:t>OR EMAIL:</w:t>
      </w:r>
      <w:r w:rsidRPr="006801C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7" w:history="1">
        <w:r w:rsidR="004870AE" w:rsidRPr="00C90995">
          <w:rPr>
            <w:rStyle w:val="Hyperlink"/>
            <w:rFonts w:ascii="Arial" w:hAnsi="Arial" w:cs="Arial"/>
            <w:sz w:val="24"/>
            <w:szCs w:val="24"/>
          </w:rPr>
          <w:t>clerk@kbpc.co.uk</w:t>
        </w:r>
      </w:hyperlink>
    </w:p>
    <w:p w14:paraId="1B158ACB" w14:textId="77777777" w:rsidR="006801C3" w:rsidRPr="006801C3" w:rsidRDefault="006801C3" w:rsidP="006801C3">
      <w:pPr>
        <w:pStyle w:val="NoSpacing"/>
        <w:jc w:val="center"/>
        <w:rPr>
          <w:rFonts w:ascii="Arial" w:hAnsi="Arial" w:cs="Arial"/>
          <w:sz w:val="24"/>
          <w:szCs w:val="24"/>
        </w:rPr>
      </w:pPr>
    </w:p>
    <w:p w14:paraId="247A3CE1" w14:textId="14DD4FFD" w:rsidR="006801C3" w:rsidRPr="006801C3" w:rsidRDefault="006801C3" w:rsidP="006801C3">
      <w:pPr>
        <w:pStyle w:val="NoSpacing"/>
        <w:jc w:val="center"/>
        <w:rPr>
          <w:rFonts w:ascii="Arial" w:hAnsi="Arial" w:cs="Arial"/>
          <w:b/>
          <w:bCs/>
          <w:sz w:val="24"/>
          <w:szCs w:val="24"/>
        </w:rPr>
      </w:pPr>
      <w:r w:rsidRPr="006801C3">
        <w:rPr>
          <w:rFonts w:ascii="Arial" w:hAnsi="Arial" w:cs="Arial"/>
          <w:b/>
          <w:bCs/>
          <w:sz w:val="24"/>
          <w:szCs w:val="24"/>
        </w:rPr>
        <w:t xml:space="preserve">Closing date for applications: </w:t>
      </w:r>
      <w:r w:rsidR="004870AE">
        <w:rPr>
          <w:rFonts w:ascii="Arial" w:hAnsi="Arial" w:cs="Arial"/>
          <w:b/>
          <w:bCs/>
          <w:sz w:val="24"/>
          <w:szCs w:val="24"/>
        </w:rPr>
        <w:t>Monday 22 March 2021</w:t>
      </w:r>
    </w:p>
    <w:p w14:paraId="007E40E2" w14:textId="7A04CF73" w:rsidR="006801C3" w:rsidRDefault="006801C3" w:rsidP="006801C3">
      <w:pPr>
        <w:pStyle w:val="NoSpacing"/>
        <w:jc w:val="center"/>
        <w:rPr>
          <w:rFonts w:ascii="Arial" w:hAnsi="Arial" w:cs="Arial"/>
          <w:b/>
          <w:bCs/>
          <w:sz w:val="24"/>
          <w:szCs w:val="24"/>
        </w:rPr>
      </w:pPr>
      <w:r w:rsidRPr="006801C3">
        <w:rPr>
          <w:rFonts w:ascii="Arial" w:hAnsi="Arial" w:cs="Arial"/>
          <w:b/>
          <w:bCs/>
          <w:sz w:val="24"/>
          <w:szCs w:val="24"/>
        </w:rPr>
        <w:t>Date</w:t>
      </w:r>
      <w:r w:rsidR="004870AE">
        <w:rPr>
          <w:rFonts w:ascii="Arial" w:hAnsi="Arial" w:cs="Arial"/>
          <w:b/>
          <w:bCs/>
          <w:sz w:val="24"/>
          <w:szCs w:val="24"/>
        </w:rPr>
        <w:t>s</w:t>
      </w:r>
      <w:r w:rsidRPr="006801C3">
        <w:rPr>
          <w:rFonts w:ascii="Arial" w:hAnsi="Arial" w:cs="Arial"/>
          <w:b/>
          <w:bCs/>
          <w:sz w:val="24"/>
          <w:szCs w:val="24"/>
        </w:rPr>
        <w:t xml:space="preserve"> for interview: </w:t>
      </w:r>
      <w:r w:rsidR="004870AE">
        <w:rPr>
          <w:rFonts w:ascii="Arial" w:hAnsi="Arial" w:cs="Arial"/>
          <w:b/>
          <w:bCs/>
          <w:sz w:val="24"/>
          <w:szCs w:val="24"/>
        </w:rPr>
        <w:t>week commencing 12 April 2021</w:t>
      </w:r>
    </w:p>
    <w:p w14:paraId="193AA626" w14:textId="77777777" w:rsidR="004870AE" w:rsidRDefault="004870AE" w:rsidP="006801C3">
      <w:pPr>
        <w:pStyle w:val="NoSpacing"/>
        <w:jc w:val="center"/>
        <w:rPr>
          <w:rFonts w:ascii="Arial" w:hAnsi="Arial" w:cs="Arial"/>
          <w:b/>
          <w:bCs/>
          <w:sz w:val="24"/>
          <w:szCs w:val="24"/>
        </w:rPr>
      </w:pPr>
    </w:p>
    <w:p w14:paraId="25977234" w14:textId="77777777" w:rsidR="004870AE" w:rsidRDefault="004870AE" w:rsidP="004870AE">
      <w:pPr>
        <w:pStyle w:val="NoSpacing"/>
        <w:rPr>
          <w:rFonts w:ascii="Arial" w:hAnsi="Arial" w:cs="Arial"/>
          <w:b/>
          <w:bCs/>
          <w:sz w:val="24"/>
          <w:szCs w:val="24"/>
        </w:rPr>
      </w:pPr>
    </w:p>
    <w:p w14:paraId="3E04FF4B" w14:textId="072E0CFB" w:rsidR="004870AE" w:rsidRPr="004870AE" w:rsidRDefault="004870AE" w:rsidP="004870AE">
      <w:pPr>
        <w:pStyle w:val="NoSpacing"/>
        <w:rPr>
          <w:bCs/>
          <w:sz w:val="24"/>
          <w:szCs w:val="24"/>
        </w:rPr>
      </w:pPr>
      <w:r>
        <w:rPr>
          <w:rFonts w:ascii="Arial" w:hAnsi="Arial" w:cs="Arial"/>
          <w:b/>
          <w:bCs/>
          <w:sz w:val="24"/>
          <w:szCs w:val="24"/>
        </w:rPr>
        <w:t xml:space="preserve">Please Note: </w:t>
      </w:r>
      <w:r>
        <w:rPr>
          <w:rFonts w:ascii="Arial" w:hAnsi="Arial" w:cs="Arial"/>
          <w:bCs/>
          <w:sz w:val="24"/>
          <w:szCs w:val="24"/>
        </w:rPr>
        <w:t>The office is currently closed due to Covid-19 and the Clerk is working from home.  If you have any queries, it is best to contact her by email if possible.</w:t>
      </w:r>
    </w:p>
    <w:p w14:paraId="7DEC2313" w14:textId="77777777" w:rsidR="006801C3" w:rsidRPr="006043C0" w:rsidRDefault="006801C3" w:rsidP="006801C3">
      <w:pPr>
        <w:tabs>
          <w:tab w:val="left" w:pos="900"/>
          <w:tab w:val="left" w:leader="underscore" w:pos="4860"/>
          <w:tab w:val="left" w:pos="5400"/>
          <w:tab w:val="left" w:pos="6300"/>
          <w:tab w:val="left" w:leader="underscore" w:pos="9180"/>
        </w:tabs>
        <w:rPr>
          <w:rStyle w:val="StyleCalibri12ptBold"/>
          <w:rFonts w:cs="Arial"/>
        </w:rPr>
      </w:pPr>
    </w:p>
    <w:p w14:paraId="670A7DBF" w14:textId="77777777" w:rsidR="006801C3" w:rsidRPr="006043C0" w:rsidRDefault="006801C3" w:rsidP="006801C3">
      <w:pPr>
        <w:tabs>
          <w:tab w:val="left" w:pos="900"/>
          <w:tab w:val="left" w:leader="underscore" w:pos="4860"/>
          <w:tab w:val="left" w:pos="5400"/>
          <w:tab w:val="left" w:pos="6300"/>
          <w:tab w:val="left" w:leader="underscore" w:pos="9180"/>
        </w:tabs>
        <w:rPr>
          <w:rStyle w:val="StyleCalibri12ptBold"/>
          <w:rFonts w:cs="Arial"/>
        </w:rPr>
      </w:pPr>
    </w:p>
    <w:p w14:paraId="1886ED51" w14:textId="42462962" w:rsidR="00D82629" w:rsidRDefault="00D82629">
      <w:pPr>
        <w:rPr>
          <w:rFonts w:cs="Arial"/>
        </w:rPr>
      </w:pPr>
      <w:r>
        <w:rPr>
          <w:rFonts w:cs="Arial"/>
        </w:rPr>
        <w:br w:type="page"/>
      </w:r>
    </w:p>
    <w:p w14:paraId="18AE630E" w14:textId="77777777" w:rsidR="006801C3" w:rsidRPr="006043C0" w:rsidRDefault="006801C3" w:rsidP="006801C3">
      <w:pPr>
        <w:tabs>
          <w:tab w:val="left" w:pos="900"/>
          <w:tab w:val="left" w:leader="underscore" w:pos="4860"/>
          <w:tab w:val="left" w:pos="5400"/>
          <w:tab w:val="left" w:pos="6300"/>
          <w:tab w:val="left" w:leader="underscore" w:pos="9180"/>
        </w:tabs>
        <w:rPr>
          <w:rFonts w:cs="Arial"/>
        </w:rPr>
      </w:pPr>
    </w:p>
    <w:p w14:paraId="529C8872" w14:textId="77777777" w:rsidR="006801C3" w:rsidRDefault="006801C3" w:rsidP="006801C3">
      <w:pPr>
        <w:tabs>
          <w:tab w:val="left" w:pos="900"/>
          <w:tab w:val="left" w:leader="underscore" w:pos="4860"/>
          <w:tab w:val="left" w:pos="5400"/>
          <w:tab w:val="left" w:pos="6300"/>
          <w:tab w:val="left" w:leader="underscore" w:pos="9180"/>
        </w:tabs>
        <w:rPr>
          <w:rStyle w:val="StyleCalibri12ptBold"/>
          <w:rFonts w:cs="Ari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2"/>
        <w:gridCol w:w="3274"/>
        <w:gridCol w:w="3274"/>
      </w:tblGrid>
      <w:tr w:rsidR="006801C3" w:rsidRPr="006043C0" w14:paraId="321B8348" w14:textId="77777777" w:rsidTr="006801C3">
        <w:trPr>
          <w:jc w:val="center"/>
        </w:trPr>
        <w:tc>
          <w:tcPr>
            <w:tcW w:w="3272" w:type="dxa"/>
            <w:shd w:val="clear" w:color="auto" w:fill="E0E0E0"/>
          </w:tcPr>
          <w:p w14:paraId="5A2B6D35" w14:textId="77777777" w:rsidR="006801C3" w:rsidRPr="006043C0" w:rsidRDefault="006801C3" w:rsidP="00AB16E8">
            <w:pPr>
              <w:tabs>
                <w:tab w:val="left" w:pos="900"/>
                <w:tab w:val="left" w:leader="underscore" w:pos="4860"/>
                <w:tab w:val="left" w:pos="5400"/>
                <w:tab w:val="left" w:pos="6300"/>
                <w:tab w:val="left" w:leader="underscore" w:pos="9180"/>
              </w:tabs>
              <w:rPr>
                <w:rFonts w:cs="Arial"/>
                <w:b/>
                <w:sz w:val="20"/>
                <w:szCs w:val="20"/>
              </w:rPr>
            </w:pPr>
            <w:r w:rsidRPr="006043C0">
              <w:rPr>
                <w:rFonts w:cs="Arial"/>
                <w:b/>
                <w:sz w:val="20"/>
                <w:szCs w:val="20"/>
              </w:rPr>
              <w:t>For internal use only:</w:t>
            </w:r>
          </w:p>
        </w:tc>
        <w:tc>
          <w:tcPr>
            <w:tcW w:w="3274" w:type="dxa"/>
            <w:shd w:val="clear" w:color="auto" w:fill="E0E0E0"/>
          </w:tcPr>
          <w:p w14:paraId="4F096464" w14:textId="77777777" w:rsidR="006801C3" w:rsidRPr="006043C0" w:rsidRDefault="006801C3" w:rsidP="00AB16E8">
            <w:pPr>
              <w:tabs>
                <w:tab w:val="left" w:pos="900"/>
                <w:tab w:val="left" w:leader="underscore" w:pos="4860"/>
                <w:tab w:val="left" w:pos="5400"/>
                <w:tab w:val="left" w:pos="6300"/>
                <w:tab w:val="left" w:leader="underscore" w:pos="9180"/>
              </w:tabs>
              <w:rPr>
                <w:rFonts w:cs="Arial"/>
                <w:sz w:val="20"/>
                <w:szCs w:val="20"/>
              </w:rPr>
            </w:pPr>
          </w:p>
        </w:tc>
        <w:tc>
          <w:tcPr>
            <w:tcW w:w="3274" w:type="dxa"/>
            <w:shd w:val="clear" w:color="auto" w:fill="E0E0E0"/>
          </w:tcPr>
          <w:p w14:paraId="365D3DE0" w14:textId="77777777" w:rsidR="006801C3" w:rsidRPr="006043C0" w:rsidRDefault="006801C3" w:rsidP="00AB16E8">
            <w:pPr>
              <w:tabs>
                <w:tab w:val="left" w:pos="900"/>
                <w:tab w:val="left" w:leader="underscore" w:pos="4860"/>
                <w:tab w:val="left" w:pos="5400"/>
                <w:tab w:val="left" w:pos="6300"/>
                <w:tab w:val="left" w:leader="underscore" w:pos="9180"/>
              </w:tabs>
              <w:rPr>
                <w:rFonts w:cs="Arial"/>
                <w:sz w:val="20"/>
                <w:szCs w:val="20"/>
              </w:rPr>
            </w:pPr>
          </w:p>
        </w:tc>
      </w:tr>
      <w:tr w:rsidR="006801C3" w:rsidRPr="006043C0" w14:paraId="11DC4F36" w14:textId="77777777" w:rsidTr="006801C3">
        <w:trPr>
          <w:trHeight w:val="298"/>
          <w:jc w:val="center"/>
        </w:trPr>
        <w:tc>
          <w:tcPr>
            <w:tcW w:w="3272" w:type="dxa"/>
            <w:shd w:val="clear" w:color="auto" w:fill="E0E0E0"/>
            <w:vAlign w:val="center"/>
          </w:tcPr>
          <w:p w14:paraId="648830E1" w14:textId="77777777" w:rsidR="006801C3" w:rsidRPr="006043C0" w:rsidRDefault="006801C3" w:rsidP="00AB16E8">
            <w:pPr>
              <w:tabs>
                <w:tab w:val="left" w:pos="900"/>
                <w:tab w:val="left" w:leader="underscore" w:pos="4860"/>
                <w:tab w:val="left" w:pos="5400"/>
                <w:tab w:val="left" w:pos="6300"/>
                <w:tab w:val="left" w:leader="underscore" w:pos="9180"/>
              </w:tabs>
              <w:rPr>
                <w:rFonts w:cs="Arial"/>
                <w:sz w:val="20"/>
                <w:szCs w:val="20"/>
              </w:rPr>
            </w:pPr>
            <w:r w:rsidRPr="006043C0">
              <w:rPr>
                <w:rFonts w:cs="Arial"/>
                <w:sz w:val="20"/>
                <w:szCs w:val="20"/>
              </w:rPr>
              <w:t xml:space="preserve">Invited to interview:  </w:t>
            </w:r>
            <w:r w:rsidRPr="006043C0">
              <w:rPr>
                <w:rFonts w:cs="Arial"/>
                <w:sz w:val="20"/>
                <w:szCs w:val="20"/>
              </w:rPr>
              <w:sym w:font="Wingdings" w:char="F0A8"/>
            </w:r>
          </w:p>
        </w:tc>
        <w:tc>
          <w:tcPr>
            <w:tcW w:w="3274" w:type="dxa"/>
            <w:shd w:val="clear" w:color="auto" w:fill="E0E0E0"/>
            <w:vAlign w:val="center"/>
          </w:tcPr>
          <w:p w14:paraId="57C80BC4" w14:textId="77777777" w:rsidR="006801C3" w:rsidRPr="006043C0" w:rsidRDefault="006801C3" w:rsidP="00AB16E8">
            <w:pPr>
              <w:tabs>
                <w:tab w:val="left" w:pos="900"/>
                <w:tab w:val="left" w:leader="underscore" w:pos="4860"/>
                <w:tab w:val="left" w:pos="5400"/>
                <w:tab w:val="left" w:pos="6300"/>
                <w:tab w:val="left" w:leader="underscore" w:pos="9180"/>
              </w:tabs>
              <w:ind w:left="-153" w:firstLine="153"/>
              <w:rPr>
                <w:rFonts w:cs="Arial"/>
                <w:sz w:val="20"/>
                <w:szCs w:val="20"/>
              </w:rPr>
            </w:pPr>
            <w:r w:rsidRPr="006043C0">
              <w:rPr>
                <w:rFonts w:cs="Arial"/>
                <w:sz w:val="20"/>
                <w:szCs w:val="20"/>
              </w:rPr>
              <w:t xml:space="preserve">Not selected for interview:  </w:t>
            </w:r>
            <w:r w:rsidRPr="006043C0">
              <w:rPr>
                <w:rFonts w:cs="Arial"/>
                <w:sz w:val="20"/>
                <w:szCs w:val="20"/>
              </w:rPr>
              <w:sym w:font="Wingdings" w:char="F0A8"/>
            </w:r>
          </w:p>
        </w:tc>
        <w:tc>
          <w:tcPr>
            <w:tcW w:w="3274" w:type="dxa"/>
            <w:shd w:val="clear" w:color="auto" w:fill="E0E0E0"/>
            <w:vAlign w:val="center"/>
          </w:tcPr>
          <w:p w14:paraId="30784ADA" w14:textId="77777777" w:rsidR="006801C3" w:rsidRPr="006043C0" w:rsidRDefault="006801C3" w:rsidP="00AB16E8">
            <w:pPr>
              <w:tabs>
                <w:tab w:val="left" w:pos="900"/>
                <w:tab w:val="left" w:leader="underscore" w:pos="4860"/>
                <w:tab w:val="left" w:pos="5400"/>
                <w:tab w:val="left" w:pos="6300"/>
                <w:tab w:val="left" w:leader="underscore" w:pos="9180"/>
              </w:tabs>
              <w:rPr>
                <w:rFonts w:cs="Arial"/>
                <w:sz w:val="20"/>
                <w:szCs w:val="20"/>
              </w:rPr>
            </w:pPr>
            <w:r w:rsidRPr="006043C0">
              <w:rPr>
                <w:rFonts w:cs="Arial"/>
                <w:sz w:val="20"/>
                <w:szCs w:val="20"/>
              </w:rPr>
              <w:t xml:space="preserve">Not selected after interview:  </w:t>
            </w:r>
            <w:r w:rsidRPr="006043C0">
              <w:rPr>
                <w:rFonts w:cs="Arial"/>
                <w:sz w:val="20"/>
                <w:szCs w:val="20"/>
              </w:rPr>
              <w:sym w:font="Wingdings" w:char="F0A8"/>
            </w:r>
          </w:p>
        </w:tc>
      </w:tr>
      <w:tr w:rsidR="006801C3" w:rsidRPr="006043C0" w14:paraId="2428D817" w14:textId="77777777" w:rsidTr="006801C3">
        <w:trPr>
          <w:trHeight w:val="299"/>
          <w:jc w:val="center"/>
        </w:trPr>
        <w:tc>
          <w:tcPr>
            <w:tcW w:w="3272" w:type="dxa"/>
            <w:shd w:val="clear" w:color="auto" w:fill="E0E0E0"/>
            <w:vAlign w:val="center"/>
          </w:tcPr>
          <w:p w14:paraId="4BD77F11" w14:textId="77777777" w:rsidR="006801C3" w:rsidRPr="006043C0" w:rsidRDefault="006801C3" w:rsidP="00AB16E8">
            <w:pPr>
              <w:tabs>
                <w:tab w:val="left" w:pos="900"/>
                <w:tab w:val="left" w:leader="underscore" w:pos="4860"/>
                <w:tab w:val="left" w:pos="5400"/>
                <w:tab w:val="left" w:pos="6300"/>
                <w:tab w:val="left" w:leader="underscore" w:pos="9180"/>
              </w:tabs>
              <w:rPr>
                <w:rFonts w:cs="Arial"/>
                <w:sz w:val="20"/>
                <w:szCs w:val="20"/>
              </w:rPr>
            </w:pPr>
            <w:r w:rsidRPr="006043C0">
              <w:rPr>
                <w:rFonts w:cs="Arial"/>
                <w:sz w:val="20"/>
                <w:szCs w:val="20"/>
              </w:rPr>
              <w:t xml:space="preserve">References taken up: </w:t>
            </w:r>
            <w:r w:rsidRPr="006043C0">
              <w:rPr>
                <w:rFonts w:cs="Arial"/>
                <w:sz w:val="20"/>
                <w:szCs w:val="20"/>
              </w:rPr>
              <w:sym w:font="Wingdings" w:char="F0A8"/>
            </w:r>
          </w:p>
        </w:tc>
        <w:tc>
          <w:tcPr>
            <w:tcW w:w="3274" w:type="dxa"/>
            <w:shd w:val="clear" w:color="auto" w:fill="E0E0E0"/>
            <w:vAlign w:val="center"/>
          </w:tcPr>
          <w:p w14:paraId="25328EB6" w14:textId="77777777" w:rsidR="006801C3" w:rsidRDefault="006801C3" w:rsidP="00AB16E8">
            <w:pPr>
              <w:tabs>
                <w:tab w:val="left" w:pos="900"/>
                <w:tab w:val="left" w:leader="underscore" w:pos="4860"/>
                <w:tab w:val="left" w:pos="5400"/>
                <w:tab w:val="left" w:pos="6300"/>
                <w:tab w:val="left" w:leader="underscore" w:pos="9180"/>
              </w:tabs>
              <w:rPr>
                <w:rFonts w:cs="Arial"/>
                <w:sz w:val="20"/>
                <w:szCs w:val="20"/>
              </w:rPr>
            </w:pPr>
            <w:r w:rsidRPr="006043C0">
              <w:rPr>
                <w:rFonts w:cs="Arial"/>
                <w:sz w:val="20"/>
                <w:szCs w:val="20"/>
              </w:rPr>
              <w:t>Satisfactory references:</w:t>
            </w:r>
          </w:p>
          <w:p w14:paraId="1F99A64C" w14:textId="77777777" w:rsidR="006801C3" w:rsidRPr="006043C0" w:rsidRDefault="006801C3" w:rsidP="00AB16E8">
            <w:pPr>
              <w:tabs>
                <w:tab w:val="left" w:pos="900"/>
                <w:tab w:val="left" w:leader="underscore" w:pos="4860"/>
                <w:tab w:val="left" w:pos="5400"/>
                <w:tab w:val="left" w:pos="6300"/>
                <w:tab w:val="left" w:leader="underscore" w:pos="9180"/>
              </w:tabs>
              <w:rPr>
                <w:rFonts w:cs="Arial"/>
                <w:sz w:val="20"/>
                <w:szCs w:val="20"/>
              </w:rPr>
            </w:pPr>
            <w:r w:rsidRPr="006043C0">
              <w:rPr>
                <w:rFonts w:cs="Arial"/>
                <w:sz w:val="20"/>
                <w:szCs w:val="20"/>
              </w:rPr>
              <w:t xml:space="preserve"> </w:t>
            </w:r>
            <w:r w:rsidRPr="006043C0">
              <w:rPr>
                <w:rFonts w:cs="Arial"/>
                <w:sz w:val="20"/>
                <w:szCs w:val="20"/>
              </w:rPr>
              <w:sym w:font="Wingdings" w:char="F0A8"/>
            </w:r>
            <w:r w:rsidRPr="006043C0">
              <w:rPr>
                <w:rFonts w:cs="Arial"/>
                <w:sz w:val="20"/>
                <w:szCs w:val="20"/>
              </w:rPr>
              <w:t xml:space="preserve">yes </w:t>
            </w:r>
            <w:r w:rsidRPr="006043C0">
              <w:rPr>
                <w:rFonts w:cs="Arial"/>
                <w:sz w:val="20"/>
                <w:szCs w:val="20"/>
              </w:rPr>
              <w:sym w:font="Wingdings" w:char="F0A8"/>
            </w:r>
            <w:r w:rsidRPr="006043C0">
              <w:rPr>
                <w:rFonts w:cs="Arial"/>
                <w:sz w:val="20"/>
                <w:szCs w:val="20"/>
              </w:rPr>
              <w:t xml:space="preserve">  no </w:t>
            </w:r>
            <w:r w:rsidRPr="006043C0">
              <w:rPr>
                <w:rFonts w:cs="Arial"/>
                <w:sz w:val="20"/>
                <w:szCs w:val="20"/>
              </w:rPr>
              <w:sym w:font="Wingdings" w:char="F0A8"/>
            </w:r>
          </w:p>
        </w:tc>
        <w:tc>
          <w:tcPr>
            <w:tcW w:w="3274" w:type="dxa"/>
            <w:shd w:val="clear" w:color="auto" w:fill="E0E0E0"/>
            <w:vAlign w:val="center"/>
          </w:tcPr>
          <w:p w14:paraId="648D84B4" w14:textId="77777777" w:rsidR="006801C3" w:rsidRPr="006043C0" w:rsidRDefault="006801C3" w:rsidP="00AB16E8">
            <w:pPr>
              <w:tabs>
                <w:tab w:val="left" w:pos="900"/>
                <w:tab w:val="left" w:leader="underscore" w:pos="4860"/>
                <w:tab w:val="left" w:pos="5400"/>
                <w:tab w:val="left" w:pos="6300"/>
                <w:tab w:val="left" w:leader="underscore" w:pos="9180"/>
              </w:tabs>
              <w:rPr>
                <w:rFonts w:cs="Arial"/>
                <w:sz w:val="20"/>
                <w:szCs w:val="20"/>
              </w:rPr>
            </w:pPr>
          </w:p>
        </w:tc>
      </w:tr>
      <w:tr w:rsidR="006801C3" w:rsidRPr="006043C0" w14:paraId="50668893" w14:textId="77777777" w:rsidTr="006801C3">
        <w:trPr>
          <w:trHeight w:val="299"/>
          <w:jc w:val="center"/>
        </w:trPr>
        <w:tc>
          <w:tcPr>
            <w:tcW w:w="3272" w:type="dxa"/>
            <w:shd w:val="clear" w:color="auto" w:fill="E0E0E0"/>
            <w:vAlign w:val="center"/>
          </w:tcPr>
          <w:p w14:paraId="4DF6B702" w14:textId="77777777" w:rsidR="006801C3" w:rsidRDefault="006801C3" w:rsidP="00AB16E8">
            <w:pPr>
              <w:tabs>
                <w:tab w:val="left" w:pos="900"/>
                <w:tab w:val="left" w:leader="underscore" w:pos="4860"/>
                <w:tab w:val="left" w:pos="5400"/>
                <w:tab w:val="left" w:pos="6300"/>
                <w:tab w:val="left" w:leader="underscore" w:pos="9180"/>
              </w:tabs>
              <w:rPr>
                <w:rFonts w:cs="Arial"/>
                <w:sz w:val="20"/>
                <w:szCs w:val="20"/>
              </w:rPr>
            </w:pPr>
            <w:r w:rsidRPr="006043C0">
              <w:rPr>
                <w:rFonts w:cs="Arial"/>
                <w:sz w:val="20"/>
                <w:szCs w:val="20"/>
              </w:rPr>
              <w:t xml:space="preserve">Verbal offer: </w:t>
            </w:r>
          </w:p>
          <w:p w14:paraId="0CD79A9A" w14:textId="77777777" w:rsidR="006801C3" w:rsidRPr="006043C0" w:rsidRDefault="006801C3" w:rsidP="00AB16E8">
            <w:pPr>
              <w:tabs>
                <w:tab w:val="left" w:pos="900"/>
                <w:tab w:val="left" w:leader="underscore" w:pos="4860"/>
                <w:tab w:val="left" w:pos="5400"/>
                <w:tab w:val="left" w:pos="6300"/>
                <w:tab w:val="left" w:leader="underscore" w:pos="9180"/>
              </w:tabs>
              <w:rPr>
                <w:rFonts w:cs="Arial"/>
                <w:sz w:val="20"/>
                <w:szCs w:val="20"/>
              </w:rPr>
            </w:pPr>
            <w:r w:rsidRPr="006043C0">
              <w:rPr>
                <w:rFonts w:cs="Arial"/>
                <w:sz w:val="20"/>
                <w:szCs w:val="20"/>
              </w:rPr>
              <w:t xml:space="preserve">accepted </w:t>
            </w:r>
            <w:r w:rsidRPr="006043C0">
              <w:rPr>
                <w:rFonts w:cs="Arial"/>
                <w:sz w:val="20"/>
                <w:szCs w:val="20"/>
              </w:rPr>
              <w:sym w:font="Wingdings" w:char="F0A8"/>
            </w:r>
            <w:r w:rsidRPr="006043C0">
              <w:rPr>
                <w:rFonts w:cs="Arial"/>
                <w:sz w:val="20"/>
                <w:szCs w:val="20"/>
              </w:rPr>
              <w:t xml:space="preserve">  refused </w:t>
            </w:r>
            <w:r w:rsidRPr="006043C0">
              <w:rPr>
                <w:rFonts w:cs="Arial"/>
                <w:sz w:val="20"/>
                <w:szCs w:val="20"/>
              </w:rPr>
              <w:sym w:font="Wingdings" w:char="F0A8"/>
            </w:r>
          </w:p>
        </w:tc>
        <w:tc>
          <w:tcPr>
            <w:tcW w:w="3274" w:type="dxa"/>
            <w:shd w:val="clear" w:color="auto" w:fill="E0E0E0"/>
            <w:vAlign w:val="center"/>
          </w:tcPr>
          <w:p w14:paraId="4652B560" w14:textId="77777777" w:rsidR="006801C3" w:rsidRPr="006043C0" w:rsidRDefault="006801C3" w:rsidP="00AB16E8">
            <w:pPr>
              <w:tabs>
                <w:tab w:val="left" w:pos="900"/>
                <w:tab w:val="left" w:leader="underscore" w:pos="4860"/>
                <w:tab w:val="left" w:pos="5400"/>
                <w:tab w:val="left" w:pos="6300"/>
                <w:tab w:val="left" w:leader="underscore" w:pos="9180"/>
              </w:tabs>
              <w:rPr>
                <w:rFonts w:cs="Arial"/>
                <w:sz w:val="20"/>
                <w:szCs w:val="20"/>
              </w:rPr>
            </w:pPr>
            <w:r w:rsidRPr="006043C0">
              <w:rPr>
                <w:rFonts w:cs="Arial"/>
                <w:sz w:val="20"/>
                <w:szCs w:val="20"/>
              </w:rPr>
              <w:t xml:space="preserve">Written offer made: </w:t>
            </w:r>
            <w:r w:rsidRPr="006043C0">
              <w:rPr>
                <w:rFonts w:cs="Arial"/>
                <w:sz w:val="20"/>
                <w:szCs w:val="20"/>
              </w:rPr>
              <w:sym w:font="Wingdings" w:char="F0A8"/>
            </w:r>
          </w:p>
        </w:tc>
        <w:tc>
          <w:tcPr>
            <w:tcW w:w="3274" w:type="dxa"/>
            <w:shd w:val="clear" w:color="auto" w:fill="E0E0E0"/>
            <w:vAlign w:val="center"/>
          </w:tcPr>
          <w:p w14:paraId="6E04FCE3" w14:textId="77777777" w:rsidR="006801C3" w:rsidRPr="006043C0" w:rsidRDefault="006801C3" w:rsidP="00AB16E8">
            <w:pPr>
              <w:tabs>
                <w:tab w:val="left" w:pos="900"/>
                <w:tab w:val="left" w:leader="underscore" w:pos="4860"/>
                <w:tab w:val="left" w:pos="5400"/>
                <w:tab w:val="left" w:pos="6300"/>
                <w:tab w:val="left" w:leader="underscore" w:pos="9180"/>
              </w:tabs>
              <w:rPr>
                <w:rFonts w:cs="Arial"/>
                <w:sz w:val="20"/>
                <w:szCs w:val="20"/>
              </w:rPr>
            </w:pPr>
            <w:r w:rsidRPr="006043C0">
              <w:rPr>
                <w:rFonts w:cs="Arial"/>
                <w:sz w:val="20"/>
                <w:szCs w:val="20"/>
              </w:rPr>
              <w:t xml:space="preserve">Written acceptance received: </w:t>
            </w:r>
            <w:r w:rsidRPr="006043C0">
              <w:rPr>
                <w:rFonts w:cs="Arial"/>
                <w:sz w:val="20"/>
                <w:szCs w:val="20"/>
              </w:rPr>
              <w:sym w:font="Wingdings" w:char="F0A8"/>
            </w:r>
          </w:p>
        </w:tc>
      </w:tr>
    </w:tbl>
    <w:p w14:paraId="4D7D6D05" w14:textId="77777777" w:rsidR="006801C3" w:rsidRDefault="006801C3" w:rsidP="006801C3">
      <w:pPr>
        <w:rPr>
          <w:rStyle w:val="StyleCalibri12ptBold"/>
          <w:rFonts w:cs="Arial"/>
        </w:rPr>
      </w:pPr>
    </w:p>
    <w:p w14:paraId="08924FD7" w14:textId="08AF708C" w:rsidR="006801C3" w:rsidRPr="006043C0" w:rsidRDefault="006801C3" w:rsidP="006801C3">
      <w:pPr>
        <w:rPr>
          <w:rStyle w:val="StyleCalibri12ptBold"/>
          <w:rFonts w:cs="Arial"/>
        </w:rPr>
      </w:pPr>
      <w:r w:rsidRPr="006043C0">
        <w:rPr>
          <w:rStyle w:val="StyleCalibri12ptBold"/>
          <w:rFonts w:cs="Arial"/>
        </w:rPr>
        <w:t>APPLICATION FORM - ADDITIONAL SHEET</w:t>
      </w:r>
    </w:p>
    <w:p w14:paraId="700D95D0" w14:textId="77777777" w:rsidR="006801C3" w:rsidRPr="006043C0" w:rsidRDefault="006801C3" w:rsidP="006801C3">
      <w:pPr>
        <w:rPr>
          <w:rFonts w:cs="Arial"/>
          <w:sz w:val="24"/>
          <w:szCs w:val="24"/>
          <w:lang w:val="en-US"/>
        </w:rPr>
      </w:pPr>
    </w:p>
    <w:tbl>
      <w:tblPr>
        <w:tblW w:w="98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
        <w:gridCol w:w="4770"/>
        <w:gridCol w:w="1080"/>
        <w:gridCol w:w="3064"/>
      </w:tblGrid>
      <w:tr w:rsidR="006801C3" w:rsidRPr="006043C0" w14:paraId="3296ABBB" w14:textId="77777777" w:rsidTr="006801C3">
        <w:trPr>
          <w:jc w:val="center"/>
        </w:trPr>
        <w:tc>
          <w:tcPr>
            <w:tcW w:w="9832" w:type="dxa"/>
            <w:gridSpan w:val="4"/>
            <w:shd w:val="solid" w:color="auto" w:fill="auto"/>
          </w:tcPr>
          <w:p w14:paraId="54393AEE" w14:textId="77777777" w:rsidR="006801C3" w:rsidRPr="006043C0" w:rsidRDefault="006801C3" w:rsidP="00AB16E8">
            <w:pPr>
              <w:rPr>
                <w:rStyle w:val="StyleCalibri12ptBold"/>
                <w:rFonts w:cs="Arial"/>
              </w:rPr>
            </w:pPr>
            <w:r w:rsidRPr="006043C0">
              <w:rPr>
                <w:rStyle w:val="StyleCalibri12ptBold"/>
                <w:rFonts w:cs="Arial"/>
              </w:rPr>
              <w:t>Continued</w:t>
            </w:r>
          </w:p>
        </w:tc>
      </w:tr>
      <w:tr w:rsidR="006801C3" w:rsidRPr="006043C0" w14:paraId="60BA6588" w14:textId="77777777" w:rsidTr="006801C3">
        <w:trPr>
          <w:jc w:val="center"/>
        </w:trPr>
        <w:tc>
          <w:tcPr>
            <w:tcW w:w="918" w:type="dxa"/>
            <w:tcBorders>
              <w:bottom w:val="nil"/>
            </w:tcBorders>
          </w:tcPr>
          <w:p w14:paraId="5946F4A8" w14:textId="77777777" w:rsidR="006801C3" w:rsidRPr="006043C0" w:rsidRDefault="006801C3" w:rsidP="00AB16E8">
            <w:pPr>
              <w:rPr>
                <w:rFonts w:cs="Arial"/>
                <w:sz w:val="24"/>
                <w:szCs w:val="24"/>
                <w:lang w:val="en-US"/>
              </w:rPr>
            </w:pPr>
            <w:r w:rsidRPr="006043C0">
              <w:rPr>
                <w:rFonts w:cs="Arial"/>
                <w:sz w:val="24"/>
                <w:szCs w:val="24"/>
                <w:lang w:val="en-US"/>
              </w:rPr>
              <w:t>Post</w:t>
            </w:r>
          </w:p>
        </w:tc>
        <w:tc>
          <w:tcPr>
            <w:tcW w:w="4770" w:type="dxa"/>
            <w:tcBorders>
              <w:bottom w:val="nil"/>
            </w:tcBorders>
          </w:tcPr>
          <w:p w14:paraId="1224B510" w14:textId="77777777" w:rsidR="006801C3" w:rsidRPr="006043C0" w:rsidRDefault="006801C3" w:rsidP="00AB16E8">
            <w:pPr>
              <w:rPr>
                <w:rFonts w:cs="Arial"/>
                <w:sz w:val="24"/>
                <w:szCs w:val="24"/>
                <w:lang w:val="en-US"/>
              </w:rPr>
            </w:pPr>
          </w:p>
        </w:tc>
        <w:tc>
          <w:tcPr>
            <w:tcW w:w="1080" w:type="dxa"/>
            <w:tcBorders>
              <w:bottom w:val="nil"/>
            </w:tcBorders>
          </w:tcPr>
          <w:p w14:paraId="2542ED19" w14:textId="77777777" w:rsidR="006801C3" w:rsidRPr="006043C0" w:rsidRDefault="006801C3" w:rsidP="00AB16E8">
            <w:pPr>
              <w:rPr>
                <w:rFonts w:cs="Arial"/>
                <w:sz w:val="24"/>
                <w:szCs w:val="24"/>
                <w:lang w:val="en-US"/>
              </w:rPr>
            </w:pPr>
            <w:r w:rsidRPr="006043C0">
              <w:rPr>
                <w:rFonts w:cs="Arial"/>
                <w:sz w:val="24"/>
                <w:szCs w:val="24"/>
                <w:lang w:val="en-US"/>
              </w:rPr>
              <w:t>Name</w:t>
            </w:r>
          </w:p>
        </w:tc>
        <w:tc>
          <w:tcPr>
            <w:tcW w:w="3064" w:type="dxa"/>
            <w:tcBorders>
              <w:bottom w:val="nil"/>
            </w:tcBorders>
          </w:tcPr>
          <w:p w14:paraId="138E9A19" w14:textId="77777777" w:rsidR="006801C3" w:rsidRPr="006043C0" w:rsidRDefault="006801C3" w:rsidP="00AB16E8">
            <w:pPr>
              <w:rPr>
                <w:rFonts w:cs="Arial"/>
                <w:sz w:val="24"/>
                <w:szCs w:val="24"/>
                <w:lang w:val="en-US"/>
              </w:rPr>
            </w:pPr>
          </w:p>
        </w:tc>
      </w:tr>
      <w:tr w:rsidR="006801C3" w:rsidRPr="006043C0" w14:paraId="4FAF74BB" w14:textId="77777777" w:rsidTr="006801C3">
        <w:trPr>
          <w:jc w:val="center"/>
        </w:trPr>
        <w:tc>
          <w:tcPr>
            <w:tcW w:w="9832" w:type="dxa"/>
            <w:gridSpan w:val="4"/>
            <w:tcBorders>
              <w:bottom w:val="nil"/>
            </w:tcBorders>
          </w:tcPr>
          <w:p w14:paraId="69D5F1F0" w14:textId="77777777" w:rsidR="006801C3" w:rsidRPr="006043C0" w:rsidRDefault="006801C3" w:rsidP="00AB16E8">
            <w:pPr>
              <w:rPr>
                <w:rFonts w:cs="Arial"/>
                <w:sz w:val="24"/>
                <w:szCs w:val="24"/>
                <w:lang w:val="en-US"/>
              </w:rPr>
            </w:pPr>
            <w:r w:rsidRPr="006043C0">
              <w:rPr>
                <w:rFonts w:cs="Arial"/>
                <w:sz w:val="24"/>
                <w:szCs w:val="24"/>
                <w:lang w:val="en-US"/>
              </w:rPr>
              <w:t>Summary of relevant experience</w:t>
            </w:r>
          </w:p>
        </w:tc>
      </w:tr>
      <w:tr w:rsidR="006801C3" w:rsidRPr="006043C0" w14:paraId="79789822" w14:textId="77777777" w:rsidTr="006801C3">
        <w:trPr>
          <w:jc w:val="center"/>
        </w:trPr>
        <w:tc>
          <w:tcPr>
            <w:tcW w:w="9832" w:type="dxa"/>
            <w:gridSpan w:val="4"/>
          </w:tcPr>
          <w:p w14:paraId="191DFD08" w14:textId="77777777" w:rsidR="006801C3" w:rsidRPr="006043C0" w:rsidRDefault="006801C3" w:rsidP="00AB16E8">
            <w:pPr>
              <w:rPr>
                <w:rFonts w:cs="Arial"/>
                <w:sz w:val="24"/>
                <w:szCs w:val="24"/>
                <w:lang w:val="en-US"/>
              </w:rPr>
            </w:pPr>
          </w:p>
          <w:p w14:paraId="2E80E03E" w14:textId="77777777" w:rsidR="006801C3" w:rsidRPr="006043C0" w:rsidRDefault="006801C3" w:rsidP="00AB16E8">
            <w:pPr>
              <w:rPr>
                <w:rFonts w:cs="Arial"/>
                <w:sz w:val="24"/>
                <w:szCs w:val="24"/>
                <w:lang w:val="en-US"/>
              </w:rPr>
            </w:pPr>
          </w:p>
          <w:p w14:paraId="2127772D" w14:textId="77777777" w:rsidR="006801C3" w:rsidRPr="006043C0" w:rsidRDefault="006801C3" w:rsidP="00AB16E8">
            <w:pPr>
              <w:rPr>
                <w:rFonts w:cs="Arial"/>
                <w:sz w:val="24"/>
                <w:szCs w:val="24"/>
                <w:lang w:val="en-US"/>
              </w:rPr>
            </w:pPr>
          </w:p>
          <w:p w14:paraId="0213CC39" w14:textId="77777777" w:rsidR="006801C3" w:rsidRPr="006043C0" w:rsidRDefault="006801C3" w:rsidP="00AB16E8">
            <w:pPr>
              <w:rPr>
                <w:rFonts w:cs="Arial"/>
                <w:sz w:val="24"/>
                <w:szCs w:val="24"/>
                <w:lang w:val="en-US"/>
              </w:rPr>
            </w:pPr>
          </w:p>
          <w:p w14:paraId="4C8E5623" w14:textId="77777777" w:rsidR="006801C3" w:rsidRPr="006043C0" w:rsidRDefault="006801C3" w:rsidP="00AB16E8">
            <w:pPr>
              <w:rPr>
                <w:rFonts w:cs="Arial"/>
                <w:sz w:val="24"/>
                <w:szCs w:val="24"/>
                <w:lang w:val="en-US"/>
              </w:rPr>
            </w:pPr>
          </w:p>
          <w:p w14:paraId="0B8B55BC" w14:textId="77777777" w:rsidR="006801C3" w:rsidRPr="006043C0" w:rsidRDefault="006801C3" w:rsidP="00AB16E8">
            <w:pPr>
              <w:rPr>
                <w:rFonts w:cs="Arial"/>
                <w:sz w:val="24"/>
                <w:szCs w:val="24"/>
                <w:lang w:val="en-US"/>
              </w:rPr>
            </w:pPr>
          </w:p>
          <w:p w14:paraId="7B64CFAE" w14:textId="77777777" w:rsidR="006801C3" w:rsidRPr="006043C0" w:rsidRDefault="006801C3" w:rsidP="00AB16E8">
            <w:pPr>
              <w:rPr>
                <w:rFonts w:cs="Arial"/>
                <w:sz w:val="24"/>
                <w:szCs w:val="24"/>
                <w:lang w:val="en-US"/>
              </w:rPr>
            </w:pPr>
          </w:p>
          <w:p w14:paraId="658043DD" w14:textId="77777777" w:rsidR="006801C3" w:rsidRPr="006043C0" w:rsidRDefault="006801C3" w:rsidP="00AB16E8">
            <w:pPr>
              <w:rPr>
                <w:rFonts w:cs="Arial"/>
                <w:sz w:val="24"/>
                <w:szCs w:val="24"/>
                <w:lang w:val="en-US"/>
              </w:rPr>
            </w:pPr>
          </w:p>
          <w:p w14:paraId="04B866A8" w14:textId="77777777" w:rsidR="006801C3" w:rsidRPr="006043C0" w:rsidRDefault="006801C3" w:rsidP="00AB16E8">
            <w:pPr>
              <w:rPr>
                <w:rFonts w:cs="Arial"/>
                <w:sz w:val="24"/>
                <w:szCs w:val="24"/>
                <w:lang w:val="en-US"/>
              </w:rPr>
            </w:pPr>
          </w:p>
          <w:p w14:paraId="3146E7B1" w14:textId="77777777" w:rsidR="006801C3" w:rsidRPr="006043C0" w:rsidRDefault="006801C3" w:rsidP="00AB16E8">
            <w:pPr>
              <w:rPr>
                <w:rFonts w:cs="Arial"/>
                <w:sz w:val="24"/>
                <w:szCs w:val="24"/>
                <w:lang w:val="en-US"/>
              </w:rPr>
            </w:pPr>
          </w:p>
          <w:p w14:paraId="08332EAC" w14:textId="77777777" w:rsidR="006801C3" w:rsidRPr="006043C0" w:rsidRDefault="006801C3" w:rsidP="00AB16E8">
            <w:pPr>
              <w:rPr>
                <w:rFonts w:cs="Arial"/>
                <w:sz w:val="24"/>
                <w:szCs w:val="24"/>
                <w:lang w:val="en-US"/>
              </w:rPr>
            </w:pPr>
          </w:p>
          <w:p w14:paraId="2E9226E5" w14:textId="77777777" w:rsidR="006801C3" w:rsidRPr="006043C0" w:rsidRDefault="006801C3" w:rsidP="00AB16E8">
            <w:pPr>
              <w:rPr>
                <w:rFonts w:cs="Arial"/>
                <w:sz w:val="24"/>
                <w:szCs w:val="24"/>
                <w:lang w:val="en-US"/>
              </w:rPr>
            </w:pPr>
          </w:p>
          <w:p w14:paraId="37EAF1B0" w14:textId="77777777" w:rsidR="006801C3" w:rsidRPr="006043C0" w:rsidRDefault="006801C3" w:rsidP="00AB16E8">
            <w:pPr>
              <w:rPr>
                <w:rFonts w:cs="Arial"/>
                <w:sz w:val="24"/>
                <w:szCs w:val="24"/>
                <w:lang w:val="en-US"/>
              </w:rPr>
            </w:pPr>
          </w:p>
          <w:p w14:paraId="4B46C640" w14:textId="77777777" w:rsidR="006801C3" w:rsidRPr="006043C0" w:rsidRDefault="006801C3" w:rsidP="00AB16E8">
            <w:pPr>
              <w:rPr>
                <w:rFonts w:cs="Arial"/>
                <w:sz w:val="24"/>
                <w:szCs w:val="24"/>
                <w:lang w:val="en-US"/>
              </w:rPr>
            </w:pPr>
          </w:p>
          <w:p w14:paraId="753072DE" w14:textId="77777777" w:rsidR="006801C3" w:rsidRPr="006043C0" w:rsidRDefault="006801C3" w:rsidP="00AB16E8">
            <w:pPr>
              <w:rPr>
                <w:rFonts w:cs="Arial"/>
                <w:sz w:val="24"/>
                <w:szCs w:val="24"/>
                <w:lang w:val="en-US"/>
              </w:rPr>
            </w:pPr>
          </w:p>
          <w:p w14:paraId="5EB3A4E2" w14:textId="77777777" w:rsidR="006801C3" w:rsidRDefault="006801C3" w:rsidP="00AB16E8">
            <w:pPr>
              <w:rPr>
                <w:rFonts w:cs="Arial"/>
                <w:sz w:val="24"/>
                <w:szCs w:val="24"/>
                <w:lang w:val="en-US"/>
              </w:rPr>
            </w:pPr>
          </w:p>
          <w:p w14:paraId="2CC96438" w14:textId="77777777" w:rsidR="006801C3" w:rsidRDefault="006801C3" w:rsidP="00AB16E8">
            <w:pPr>
              <w:rPr>
                <w:rFonts w:cs="Arial"/>
                <w:sz w:val="24"/>
                <w:szCs w:val="24"/>
                <w:lang w:val="en-US"/>
              </w:rPr>
            </w:pPr>
          </w:p>
          <w:p w14:paraId="45168452" w14:textId="77777777" w:rsidR="006801C3" w:rsidRDefault="006801C3" w:rsidP="00AB16E8">
            <w:pPr>
              <w:rPr>
                <w:rFonts w:cs="Arial"/>
                <w:sz w:val="24"/>
                <w:szCs w:val="24"/>
                <w:lang w:val="en-US"/>
              </w:rPr>
            </w:pPr>
          </w:p>
          <w:p w14:paraId="0BDF1EAD" w14:textId="77777777" w:rsidR="006801C3" w:rsidRDefault="006801C3" w:rsidP="00AB16E8">
            <w:pPr>
              <w:rPr>
                <w:rFonts w:cs="Arial"/>
                <w:sz w:val="24"/>
                <w:szCs w:val="24"/>
                <w:lang w:val="en-US"/>
              </w:rPr>
            </w:pPr>
          </w:p>
          <w:p w14:paraId="09A88102" w14:textId="77777777" w:rsidR="006801C3" w:rsidRPr="006043C0" w:rsidRDefault="006801C3" w:rsidP="00AB16E8">
            <w:pPr>
              <w:rPr>
                <w:rFonts w:cs="Arial"/>
                <w:sz w:val="24"/>
                <w:szCs w:val="24"/>
                <w:lang w:val="en-US"/>
              </w:rPr>
            </w:pPr>
          </w:p>
          <w:p w14:paraId="2069D902" w14:textId="77777777" w:rsidR="006801C3" w:rsidRPr="006043C0" w:rsidRDefault="006801C3" w:rsidP="00AB16E8">
            <w:pPr>
              <w:rPr>
                <w:rFonts w:cs="Arial"/>
                <w:sz w:val="24"/>
                <w:szCs w:val="24"/>
                <w:lang w:val="en-US"/>
              </w:rPr>
            </w:pPr>
          </w:p>
          <w:p w14:paraId="17B6ECCF" w14:textId="77777777" w:rsidR="006801C3" w:rsidRPr="006043C0" w:rsidRDefault="006801C3" w:rsidP="00AB16E8">
            <w:pPr>
              <w:rPr>
                <w:rFonts w:cs="Arial"/>
                <w:sz w:val="24"/>
                <w:szCs w:val="24"/>
                <w:lang w:val="en-US"/>
              </w:rPr>
            </w:pPr>
          </w:p>
          <w:p w14:paraId="5FA774D3" w14:textId="77777777" w:rsidR="006801C3" w:rsidRPr="006043C0" w:rsidRDefault="006801C3" w:rsidP="00AB16E8">
            <w:pPr>
              <w:rPr>
                <w:rFonts w:cs="Arial"/>
                <w:sz w:val="24"/>
                <w:szCs w:val="24"/>
                <w:lang w:val="en-US"/>
              </w:rPr>
            </w:pPr>
          </w:p>
          <w:p w14:paraId="3639A243" w14:textId="77777777" w:rsidR="006801C3" w:rsidRPr="006043C0" w:rsidRDefault="006801C3" w:rsidP="00AB16E8">
            <w:pPr>
              <w:rPr>
                <w:rFonts w:cs="Arial"/>
                <w:sz w:val="24"/>
                <w:szCs w:val="24"/>
                <w:lang w:val="en-US"/>
              </w:rPr>
            </w:pPr>
          </w:p>
          <w:p w14:paraId="5C12B57C" w14:textId="77777777" w:rsidR="006801C3" w:rsidRPr="006043C0" w:rsidRDefault="006801C3" w:rsidP="00AB16E8">
            <w:pPr>
              <w:rPr>
                <w:rFonts w:cs="Arial"/>
                <w:sz w:val="24"/>
                <w:szCs w:val="24"/>
                <w:lang w:val="en-US"/>
              </w:rPr>
            </w:pPr>
          </w:p>
          <w:p w14:paraId="54C94B62" w14:textId="77777777" w:rsidR="006801C3" w:rsidRPr="006043C0" w:rsidRDefault="006801C3" w:rsidP="00AB16E8">
            <w:pPr>
              <w:rPr>
                <w:rFonts w:cs="Arial"/>
                <w:sz w:val="24"/>
                <w:szCs w:val="24"/>
                <w:lang w:val="en-US"/>
              </w:rPr>
            </w:pPr>
          </w:p>
          <w:p w14:paraId="0DFD8262" w14:textId="39FC2EF8" w:rsidR="006801C3" w:rsidRDefault="006801C3" w:rsidP="00AB16E8">
            <w:pPr>
              <w:rPr>
                <w:rFonts w:cs="Arial"/>
                <w:sz w:val="24"/>
                <w:szCs w:val="24"/>
                <w:lang w:val="en-US"/>
              </w:rPr>
            </w:pPr>
          </w:p>
          <w:p w14:paraId="1AA2AB06" w14:textId="6D87D13B" w:rsidR="006801C3" w:rsidRDefault="006801C3" w:rsidP="00AB16E8">
            <w:pPr>
              <w:rPr>
                <w:rFonts w:cs="Arial"/>
                <w:sz w:val="24"/>
                <w:szCs w:val="24"/>
                <w:lang w:val="en-US"/>
              </w:rPr>
            </w:pPr>
          </w:p>
          <w:p w14:paraId="1BFC947E" w14:textId="77777777" w:rsidR="006801C3" w:rsidRPr="006043C0" w:rsidRDefault="006801C3" w:rsidP="00AB16E8">
            <w:pPr>
              <w:rPr>
                <w:rFonts w:cs="Arial"/>
                <w:sz w:val="24"/>
                <w:szCs w:val="24"/>
                <w:lang w:val="en-US"/>
              </w:rPr>
            </w:pPr>
          </w:p>
          <w:p w14:paraId="517F9210" w14:textId="77777777" w:rsidR="006801C3" w:rsidRPr="006043C0" w:rsidRDefault="006801C3" w:rsidP="00AB16E8">
            <w:pPr>
              <w:rPr>
                <w:rFonts w:cs="Arial"/>
                <w:sz w:val="24"/>
                <w:szCs w:val="24"/>
                <w:lang w:val="en-US"/>
              </w:rPr>
            </w:pPr>
          </w:p>
          <w:p w14:paraId="26134CF3" w14:textId="77777777" w:rsidR="006801C3" w:rsidRPr="006043C0" w:rsidRDefault="006801C3" w:rsidP="00AB16E8">
            <w:pPr>
              <w:rPr>
                <w:rFonts w:cs="Arial"/>
                <w:sz w:val="24"/>
                <w:szCs w:val="24"/>
                <w:lang w:val="en-US"/>
              </w:rPr>
            </w:pPr>
          </w:p>
          <w:p w14:paraId="4D7BD7A6" w14:textId="77777777" w:rsidR="006801C3" w:rsidRPr="006043C0" w:rsidRDefault="006801C3" w:rsidP="00AB16E8">
            <w:pPr>
              <w:rPr>
                <w:rFonts w:cs="Arial"/>
                <w:sz w:val="24"/>
                <w:szCs w:val="24"/>
                <w:lang w:val="en-US"/>
              </w:rPr>
            </w:pPr>
          </w:p>
          <w:p w14:paraId="230CDF30" w14:textId="77777777" w:rsidR="006801C3" w:rsidRPr="006043C0" w:rsidRDefault="006801C3" w:rsidP="00AB16E8">
            <w:pPr>
              <w:rPr>
                <w:rFonts w:cs="Arial"/>
                <w:sz w:val="24"/>
                <w:szCs w:val="24"/>
                <w:lang w:val="en-US"/>
              </w:rPr>
            </w:pPr>
          </w:p>
          <w:p w14:paraId="3FDAECC9" w14:textId="77777777" w:rsidR="006801C3" w:rsidRPr="006043C0" w:rsidRDefault="006801C3" w:rsidP="00AB16E8">
            <w:pPr>
              <w:rPr>
                <w:rFonts w:cs="Arial"/>
                <w:sz w:val="24"/>
                <w:szCs w:val="24"/>
                <w:lang w:val="en-US"/>
              </w:rPr>
            </w:pPr>
          </w:p>
          <w:p w14:paraId="4CBAA546" w14:textId="77777777" w:rsidR="006801C3" w:rsidRPr="006043C0" w:rsidRDefault="006801C3" w:rsidP="00AB16E8">
            <w:pPr>
              <w:rPr>
                <w:rFonts w:cs="Arial"/>
                <w:sz w:val="24"/>
                <w:szCs w:val="24"/>
                <w:lang w:val="en-US"/>
              </w:rPr>
            </w:pPr>
          </w:p>
          <w:p w14:paraId="2F63487F" w14:textId="77777777" w:rsidR="006801C3" w:rsidRPr="006043C0" w:rsidRDefault="006801C3" w:rsidP="00AB16E8">
            <w:pPr>
              <w:rPr>
                <w:rFonts w:cs="Arial"/>
                <w:sz w:val="24"/>
                <w:szCs w:val="24"/>
                <w:lang w:val="en-US"/>
              </w:rPr>
            </w:pPr>
          </w:p>
          <w:p w14:paraId="0EE0F05B" w14:textId="77777777" w:rsidR="006801C3" w:rsidRDefault="006801C3" w:rsidP="00AB16E8">
            <w:pPr>
              <w:rPr>
                <w:rFonts w:cs="Arial"/>
                <w:sz w:val="24"/>
                <w:szCs w:val="24"/>
                <w:lang w:val="en-US"/>
              </w:rPr>
            </w:pPr>
          </w:p>
          <w:p w14:paraId="667179B8" w14:textId="77777777" w:rsidR="006801C3" w:rsidRDefault="006801C3" w:rsidP="00AB16E8">
            <w:pPr>
              <w:rPr>
                <w:rFonts w:cs="Arial"/>
                <w:sz w:val="24"/>
                <w:szCs w:val="24"/>
                <w:lang w:val="en-US"/>
              </w:rPr>
            </w:pPr>
          </w:p>
          <w:p w14:paraId="2A577D8F" w14:textId="77777777" w:rsidR="006801C3" w:rsidRPr="006043C0" w:rsidRDefault="006801C3" w:rsidP="00AB16E8">
            <w:pPr>
              <w:rPr>
                <w:rFonts w:cs="Arial"/>
                <w:sz w:val="24"/>
                <w:szCs w:val="24"/>
                <w:lang w:val="en-US"/>
              </w:rPr>
            </w:pPr>
          </w:p>
        </w:tc>
      </w:tr>
    </w:tbl>
    <w:p w14:paraId="6CFD896F" w14:textId="5FCC4191" w:rsidR="002E048F" w:rsidRPr="002E048F" w:rsidRDefault="002E048F" w:rsidP="006801C3">
      <w:pPr>
        <w:tabs>
          <w:tab w:val="left" w:pos="5175"/>
        </w:tabs>
      </w:pPr>
    </w:p>
    <w:sectPr w:rsidR="002E048F" w:rsidRPr="002E048F" w:rsidSect="00210C92">
      <w:headerReference w:type="first" r:id="rId8"/>
      <w:pgSz w:w="11906" w:h="16838"/>
      <w:pgMar w:top="1440" w:right="849"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204E2" w14:textId="77777777" w:rsidR="004E2A18" w:rsidRDefault="004E2A18" w:rsidP="00FE6A2C">
      <w:r>
        <w:separator/>
      </w:r>
    </w:p>
  </w:endnote>
  <w:endnote w:type="continuationSeparator" w:id="0">
    <w:p w14:paraId="7CA1F6F1" w14:textId="77777777" w:rsidR="004E2A18" w:rsidRDefault="004E2A18" w:rsidP="00FE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1A2CC" w14:textId="77777777" w:rsidR="004E2A18" w:rsidRDefault="004E2A18" w:rsidP="00FE6A2C">
      <w:r>
        <w:separator/>
      </w:r>
    </w:p>
  </w:footnote>
  <w:footnote w:type="continuationSeparator" w:id="0">
    <w:p w14:paraId="0A81F0A6" w14:textId="77777777" w:rsidR="004E2A18" w:rsidRDefault="004E2A18" w:rsidP="00FE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3581" w14:textId="77777777" w:rsidR="00D82629" w:rsidRPr="0003606F" w:rsidRDefault="00D82629" w:rsidP="00D82629">
    <w:pPr>
      <w:keepNext/>
      <w:tabs>
        <w:tab w:val="left" w:pos="7797"/>
      </w:tabs>
      <w:spacing w:after="60"/>
      <w:jc w:val="right"/>
      <w:outlineLvl w:val="0"/>
      <w:rPr>
        <w:rFonts w:cs="Arial"/>
        <w:sz w:val="44"/>
        <w:szCs w:val="20"/>
      </w:rPr>
    </w:pPr>
    <w:r w:rsidRPr="0003606F">
      <w:rPr>
        <w:rFonts w:cs="Arial"/>
        <w:noProof/>
        <w:sz w:val="36"/>
        <w:szCs w:val="20"/>
      </w:rPr>
      <w:drawing>
        <wp:anchor distT="0" distB="0" distL="114300" distR="114300" simplePos="0" relativeHeight="251660800" behindDoc="1" locked="0" layoutInCell="1" allowOverlap="1" wp14:anchorId="61ABD1E9" wp14:editId="17A0B2D6">
          <wp:simplePos x="0" y="0"/>
          <wp:positionH relativeFrom="column">
            <wp:posOffset>0</wp:posOffset>
          </wp:positionH>
          <wp:positionV relativeFrom="paragraph">
            <wp:posOffset>-146050</wp:posOffset>
          </wp:positionV>
          <wp:extent cx="1478915" cy="1478915"/>
          <wp:effectExtent l="0" t="0" r="6985" b="6985"/>
          <wp:wrapTight wrapText="bothSides">
            <wp:wrapPolygon edited="0">
              <wp:start x="8625" y="0"/>
              <wp:lineTo x="6678" y="278"/>
              <wp:lineTo x="1391" y="3617"/>
              <wp:lineTo x="0" y="8069"/>
              <wp:lineTo x="0" y="13355"/>
              <wp:lineTo x="2226" y="18641"/>
              <wp:lineTo x="7512" y="21424"/>
              <wp:lineTo x="8903" y="21424"/>
              <wp:lineTo x="12799" y="21424"/>
              <wp:lineTo x="14190" y="21424"/>
              <wp:lineTo x="19198" y="18641"/>
              <wp:lineTo x="19476" y="17807"/>
              <wp:lineTo x="21424" y="13912"/>
              <wp:lineTo x="21424" y="8069"/>
              <wp:lineTo x="21146" y="6956"/>
              <wp:lineTo x="20033" y="3617"/>
              <wp:lineTo x="14746" y="278"/>
              <wp:lineTo x="12799" y="0"/>
              <wp:lineTo x="8625" y="0"/>
            </wp:wrapPolygon>
          </wp:wrapTight>
          <wp:docPr id="2" name="Picture 2" descr="kpc_mono_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c_mono_x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06F">
      <w:rPr>
        <w:rFonts w:cs="Arial"/>
        <w:sz w:val="44"/>
        <w:szCs w:val="20"/>
      </w:rPr>
      <w:t>KIRKBURTON PARISH COUNCIL</w:t>
    </w:r>
  </w:p>
  <w:p w14:paraId="36E06B6F" w14:textId="77777777" w:rsidR="00D82629" w:rsidRPr="0003606F" w:rsidRDefault="00D82629" w:rsidP="00D82629">
    <w:pPr>
      <w:tabs>
        <w:tab w:val="left" w:pos="3119"/>
        <w:tab w:val="left" w:pos="4111"/>
      </w:tabs>
      <w:jc w:val="right"/>
      <w:rPr>
        <w:rFonts w:cs="Arial"/>
        <w:sz w:val="24"/>
        <w:szCs w:val="24"/>
      </w:rPr>
    </w:pPr>
    <w:r w:rsidRPr="0003606F">
      <w:rPr>
        <w:rFonts w:cs="Arial"/>
        <w:sz w:val="20"/>
        <w:szCs w:val="20"/>
      </w:rPr>
      <w:tab/>
    </w:r>
    <w:r w:rsidRPr="0003606F">
      <w:rPr>
        <w:rFonts w:cs="Arial"/>
        <w:sz w:val="24"/>
        <w:szCs w:val="24"/>
      </w:rPr>
      <w:t>Burton Village Hall</w:t>
    </w:r>
  </w:p>
  <w:p w14:paraId="5A86456F" w14:textId="77777777" w:rsidR="00D82629" w:rsidRPr="0003606F" w:rsidRDefault="00D82629" w:rsidP="00D82629">
    <w:pPr>
      <w:tabs>
        <w:tab w:val="left" w:pos="3119"/>
        <w:tab w:val="left" w:pos="4111"/>
      </w:tabs>
      <w:jc w:val="right"/>
      <w:rPr>
        <w:rFonts w:cs="Arial"/>
        <w:sz w:val="24"/>
        <w:szCs w:val="24"/>
      </w:rPr>
    </w:pPr>
    <w:r w:rsidRPr="0003606F">
      <w:rPr>
        <w:rFonts w:cs="Arial"/>
        <w:sz w:val="24"/>
        <w:szCs w:val="24"/>
      </w:rPr>
      <w:t>Northfield Lane</w:t>
    </w:r>
  </w:p>
  <w:p w14:paraId="6C22916F" w14:textId="77777777" w:rsidR="00D82629" w:rsidRPr="0003606F" w:rsidRDefault="00D82629" w:rsidP="00D82629">
    <w:pPr>
      <w:tabs>
        <w:tab w:val="left" w:pos="3119"/>
        <w:tab w:val="left" w:pos="4111"/>
      </w:tabs>
      <w:jc w:val="right"/>
      <w:rPr>
        <w:rFonts w:cs="Arial"/>
        <w:sz w:val="24"/>
        <w:szCs w:val="24"/>
      </w:rPr>
    </w:pPr>
    <w:r w:rsidRPr="0003606F">
      <w:rPr>
        <w:rFonts w:cs="Arial"/>
        <w:sz w:val="24"/>
        <w:szCs w:val="24"/>
      </w:rPr>
      <w:t>Highburton, Huddersfield  HD8 0QT</w:t>
    </w:r>
  </w:p>
  <w:p w14:paraId="05322E90" w14:textId="77777777" w:rsidR="00D82629" w:rsidRPr="0003606F" w:rsidRDefault="00D82629" w:rsidP="00D82629">
    <w:pPr>
      <w:tabs>
        <w:tab w:val="left" w:pos="3119"/>
        <w:tab w:val="left" w:pos="4111"/>
      </w:tabs>
      <w:jc w:val="right"/>
      <w:rPr>
        <w:rFonts w:cs="Arial"/>
        <w:sz w:val="24"/>
        <w:szCs w:val="24"/>
      </w:rPr>
    </w:pPr>
    <w:r>
      <w:rPr>
        <w:rFonts w:cs="Arial"/>
        <w:sz w:val="24"/>
        <w:szCs w:val="24"/>
      </w:rPr>
      <w:t>Tel</w:t>
    </w:r>
    <w:r w:rsidRPr="0003606F">
      <w:rPr>
        <w:rFonts w:cs="Arial"/>
        <w:sz w:val="24"/>
        <w:szCs w:val="24"/>
      </w:rPr>
      <w:t>:  01484 604391</w:t>
    </w:r>
    <w:r>
      <w:rPr>
        <w:rFonts w:cs="Arial"/>
        <w:sz w:val="24"/>
        <w:szCs w:val="24"/>
      </w:rPr>
      <w:t xml:space="preserve"> (Answering Machine)</w:t>
    </w:r>
  </w:p>
  <w:p w14:paraId="7130F8B1" w14:textId="77777777" w:rsidR="00D82629" w:rsidRPr="0003606F" w:rsidRDefault="00D82629" w:rsidP="00D82629">
    <w:pPr>
      <w:tabs>
        <w:tab w:val="left" w:pos="3119"/>
        <w:tab w:val="left" w:pos="4111"/>
      </w:tabs>
      <w:jc w:val="right"/>
      <w:rPr>
        <w:rFonts w:cs="Arial"/>
        <w:sz w:val="24"/>
        <w:szCs w:val="24"/>
      </w:rPr>
    </w:pPr>
    <w:r w:rsidRPr="0003606F">
      <w:rPr>
        <w:rFonts w:cs="Arial"/>
        <w:sz w:val="24"/>
        <w:szCs w:val="24"/>
      </w:rPr>
      <w:tab/>
      <w:t xml:space="preserve">E-mail: </w:t>
    </w:r>
    <w:hyperlink r:id="rId2" w:history="1">
      <w:r w:rsidRPr="0003606F">
        <w:rPr>
          <w:rFonts w:cs="Arial"/>
          <w:color w:val="0000FF"/>
          <w:sz w:val="24"/>
          <w:szCs w:val="24"/>
          <w:u w:val="single"/>
        </w:rPr>
        <w:t>clerk@kbpc.co.uk</w:t>
      </w:r>
    </w:hyperlink>
  </w:p>
  <w:p w14:paraId="7EC188D8" w14:textId="77777777" w:rsidR="00D82629" w:rsidRPr="0003606F" w:rsidRDefault="00D82629" w:rsidP="00D82629">
    <w:pPr>
      <w:tabs>
        <w:tab w:val="left" w:pos="3119"/>
        <w:tab w:val="left" w:pos="4111"/>
        <w:tab w:val="left" w:pos="6804"/>
      </w:tabs>
      <w:jc w:val="right"/>
      <w:rPr>
        <w:rFonts w:cs="Arial"/>
        <w:sz w:val="24"/>
        <w:szCs w:val="24"/>
      </w:rPr>
    </w:pPr>
    <w:r w:rsidRPr="0003606F">
      <w:rPr>
        <w:rFonts w:cs="Arial"/>
        <w:sz w:val="24"/>
        <w:szCs w:val="24"/>
      </w:rPr>
      <w:t xml:space="preserve">Website: </w:t>
    </w:r>
    <w:hyperlink r:id="rId3" w:history="1">
      <w:r w:rsidRPr="0003606F">
        <w:rPr>
          <w:rFonts w:cs="Arial"/>
          <w:color w:val="0000FF"/>
          <w:sz w:val="24"/>
          <w:szCs w:val="24"/>
          <w:u w:val="single"/>
        </w:rPr>
        <w:t>www.kbpc.co.uk</w:t>
      </w:r>
    </w:hyperlink>
  </w:p>
  <w:p w14:paraId="6F79E9F2" w14:textId="77777777" w:rsidR="00FE6A2C" w:rsidRDefault="00FE6A2C" w:rsidP="000A3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C3"/>
    <w:rsid w:val="00003238"/>
    <w:rsid w:val="000A3BB2"/>
    <w:rsid w:val="001148DA"/>
    <w:rsid w:val="00132511"/>
    <w:rsid w:val="001820E3"/>
    <w:rsid w:val="001C3982"/>
    <w:rsid w:val="00207A95"/>
    <w:rsid w:val="00210C92"/>
    <w:rsid w:val="002170C7"/>
    <w:rsid w:val="00227506"/>
    <w:rsid w:val="002E048F"/>
    <w:rsid w:val="003601A9"/>
    <w:rsid w:val="003F38F7"/>
    <w:rsid w:val="004259A4"/>
    <w:rsid w:val="004870AE"/>
    <w:rsid w:val="004B7895"/>
    <w:rsid w:val="004D087B"/>
    <w:rsid w:val="004E2A18"/>
    <w:rsid w:val="005756D4"/>
    <w:rsid w:val="006462D5"/>
    <w:rsid w:val="006801C3"/>
    <w:rsid w:val="006934FC"/>
    <w:rsid w:val="006D6758"/>
    <w:rsid w:val="007F248F"/>
    <w:rsid w:val="008F4566"/>
    <w:rsid w:val="00BD22CE"/>
    <w:rsid w:val="00CE252D"/>
    <w:rsid w:val="00D469D9"/>
    <w:rsid w:val="00D82629"/>
    <w:rsid w:val="00DA2C79"/>
    <w:rsid w:val="00E13E5D"/>
    <w:rsid w:val="00E4012A"/>
    <w:rsid w:val="00EC070F"/>
    <w:rsid w:val="00EF64F8"/>
    <w:rsid w:val="00F24CCE"/>
    <w:rsid w:val="00FE046C"/>
    <w:rsid w:val="00FE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9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C3"/>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A2C"/>
    <w:pPr>
      <w:tabs>
        <w:tab w:val="center" w:pos="4513"/>
        <w:tab w:val="right" w:pos="9026"/>
      </w:tabs>
    </w:pPr>
  </w:style>
  <w:style w:type="character" w:customStyle="1" w:styleId="HeaderChar">
    <w:name w:val="Header Char"/>
    <w:basedOn w:val="DefaultParagraphFont"/>
    <w:link w:val="Header"/>
    <w:uiPriority w:val="99"/>
    <w:rsid w:val="00FE6A2C"/>
  </w:style>
  <w:style w:type="paragraph" w:styleId="Footer">
    <w:name w:val="footer"/>
    <w:basedOn w:val="Normal"/>
    <w:link w:val="FooterChar"/>
    <w:uiPriority w:val="99"/>
    <w:unhideWhenUsed/>
    <w:rsid w:val="00FE6A2C"/>
    <w:pPr>
      <w:tabs>
        <w:tab w:val="center" w:pos="4513"/>
        <w:tab w:val="right" w:pos="9026"/>
      </w:tabs>
    </w:pPr>
  </w:style>
  <w:style w:type="character" w:customStyle="1" w:styleId="FooterChar">
    <w:name w:val="Footer Char"/>
    <w:basedOn w:val="DefaultParagraphFont"/>
    <w:link w:val="Footer"/>
    <w:uiPriority w:val="99"/>
    <w:rsid w:val="00FE6A2C"/>
  </w:style>
  <w:style w:type="character" w:styleId="Hyperlink">
    <w:name w:val="Hyperlink"/>
    <w:uiPriority w:val="99"/>
    <w:unhideWhenUsed/>
    <w:rsid w:val="00FE6A2C"/>
    <w:rPr>
      <w:color w:val="0563C1"/>
      <w:u w:val="single"/>
    </w:rPr>
  </w:style>
  <w:style w:type="paragraph" w:customStyle="1" w:styleId="Default">
    <w:name w:val="Default"/>
    <w:rsid w:val="006801C3"/>
    <w:pPr>
      <w:autoSpaceDE w:val="0"/>
      <w:autoSpaceDN w:val="0"/>
      <w:adjustRightInd w:val="0"/>
    </w:pPr>
    <w:rPr>
      <w:rFonts w:ascii="Arial" w:eastAsia="Times New Roman" w:hAnsi="Arial" w:cs="Arial"/>
      <w:color w:val="000000"/>
      <w:sz w:val="24"/>
      <w:szCs w:val="24"/>
    </w:rPr>
  </w:style>
  <w:style w:type="paragraph" w:customStyle="1" w:styleId="StyleCalibri12ptCentered">
    <w:name w:val="Style Calibri 12 pt Centered"/>
    <w:basedOn w:val="Normal"/>
    <w:rsid w:val="006801C3"/>
    <w:pPr>
      <w:jc w:val="center"/>
    </w:pPr>
    <w:rPr>
      <w:szCs w:val="20"/>
    </w:rPr>
  </w:style>
  <w:style w:type="character" w:customStyle="1" w:styleId="StyleCalibri12ptBold">
    <w:name w:val="Style Calibri 12 pt Bold"/>
    <w:rsid w:val="006801C3"/>
    <w:rPr>
      <w:rFonts w:ascii="Arial" w:hAnsi="Arial"/>
      <w:b/>
      <w:bCs/>
      <w:sz w:val="22"/>
    </w:rPr>
  </w:style>
  <w:style w:type="paragraph" w:customStyle="1" w:styleId="StyleCalibri12ptRight">
    <w:name w:val="Style Calibri 12 pt Right"/>
    <w:basedOn w:val="Normal"/>
    <w:rsid w:val="006801C3"/>
    <w:pPr>
      <w:jc w:val="right"/>
    </w:pPr>
    <w:rPr>
      <w:szCs w:val="20"/>
    </w:rPr>
  </w:style>
  <w:style w:type="paragraph" w:styleId="NoSpacing">
    <w:name w:val="No Spacing"/>
    <w:uiPriority w:val="1"/>
    <w:qFormat/>
    <w:rsid w:val="006801C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C3"/>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A2C"/>
    <w:pPr>
      <w:tabs>
        <w:tab w:val="center" w:pos="4513"/>
        <w:tab w:val="right" w:pos="9026"/>
      </w:tabs>
    </w:pPr>
  </w:style>
  <w:style w:type="character" w:customStyle="1" w:styleId="HeaderChar">
    <w:name w:val="Header Char"/>
    <w:basedOn w:val="DefaultParagraphFont"/>
    <w:link w:val="Header"/>
    <w:uiPriority w:val="99"/>
    <w:rsid w:val="00FE6A2C"/>
  </w:style>
  <w:style w:type="paragraph" w:styleId="Footer">
    <w:name w:val="footer"/>
    <w:basedOn w:val="Normal"/>
    <w:link w:val="FooterChar"/>
    <w:uiPriority w:val="99"/>
    <w:unhideWhenUsed/>
    <w:rsid w:val="00FE6A2C"/>
    <w:pPr>
      <w:tabs>
        <w:tab w:val="center" w:pos="4513"/>
        <w:tab w:val="right" w:pos="9026"/>
      </w:tabs>
    </w:pPr>
  </w:style>
  <w:style w:type="character" w:customStyle="1" w:styleId="FooterChar">
    <w:name w:val="Footer Char"/>
    <w:basedOn w:val="DefaultParagraphFont"/>
    <w:link w:val="Footer"/>
    <w:uiPriority w:val="99"/>
    <w:rsid w:val="00FE6A2C"/>
  </w:style>
  <w:style w:type="character" w:styleId="Hyperlink">
    <w:name w:val="Hyperlink"/>
    <w:uiPriority w:val="99"/>
    <w:unhideWhenUsed/>
    <w:rsid w:val="00FE6A2C"/>
    <w:rPr>
      <w:color w:val="0563C1"/>
      <w:u w:val="single"/>
    </w:rPr>
  </w:style>
  <w:style w:type="paragraph" w:customStyle="1" w:styleId="Default">
    <w:name w:val="Default"/>
    <w:rsid w:val="006801C3"/>
    <w:pPr>
      <w:autoSpaceDE w:val="0"/>
      <w:autoSpaceDN w:val="0"/>
      <w:adjustRightInd w:val="0"/>
    </w:pPr>
    <w:rPr>
      <w:rFonts w:ascii="Arial" w:eastAsia="Times New Roman" w:hAnsi="Arial" w:cs="Arial"/>
      <w:color w:val="000000"/>
      <w:sz w:val="24"/>
      <w:szCs w:val="24"/>
    </w:rPr>
  </w:style>
  <w:style w:type="paragraph" w:customStyle="1" w:styleId="StyleCalibri12ptCentered">
    <w:name w:val="Style Calibri 12 pt Centered"/>
    <w:basedOn w:val="Normal"/>
    <w:rsid w:val="006801C3"/>
    <w:pPr>
      <w:jc w:val="center"/>
    </w:pPr>
    <w:rPr>
      <w:szCs w:val="20"/>
    </w:rPr>
  </w:style>
  <w:style w:type="character" w:customStyle="1" w:styleId="StyleCalibri12ptBold">
    <w:name w:val="Style Calibri 12 pt Bold"/>
    <w:rsid w:val="006801C3"/>
    <w:rPr>
      <w:rFonts w:ascii="Arial" w:hAnsi="Arial"/>
      <w:b/>
      <w:bCs/>
      <w:sz w:val="22"/>
    </w:rPr>
  </w:style>
  <w:style w:type="paragraph" w:customStyle="1" w:styleId="StyleCalibri12ptRight">
    <w:name w:val="Style Calibri 12 pt Right"/>
    <w:basedOn w:val="Normal"/>
    <w:rsid w:val="006801C3"/>
    <w:pPr>
      <w:jc w:val="right"/>
    </w:pPr>
    <w:rPr>
      <w:szCs w:val="20"/>
    </w:rPr>
  </w:style>
  <w:style w:type="paragraph" w:styleId="NoSpacing">
    <w:name w:val="No Spacing"/>
    <w:uiPriority w:val="1"/>
    <w:qFormat/>
    <w:rsid w:val="006801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kbp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bpc.co.uk" TargetMode="External"/><Relationship Id="rId2" Type="http://schemas.openxmlformats.org/officeDocument/2006/relationships/hyperlink" Target="mailto:clerk@kbpc.fs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20Clerk\Documents\Custom%20Office%20Templates\Letter%20Head%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2017.dot</Template>
  <TotalTime>1</TotalTime>
  <Pages>8</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Links>
    <vt:vector size="12" baseType="variant">
      <vt:variant>
        <vt:i4>4390980</vt:i4>
      </vt:variant>
      <vt:variant>
        <vt:i4>3</vt:i4>
      </vt:variant>
      <vt:variant>
        <vt:i4>0</vt:i4>
      </vt:variant>
      <vt:variant>
        <vt:i4>5</vt:i4>
      </vt:variant>
      <vt:variant>
        <vt:lpwstr>http://www.ststepheninbrannel-pc.org.uk/</vt:lpwstr>
      </vt:variant>
      <vt:variant>
        <vt:lpwstr/>
      </vt:variant>
      <vt:variant>
        <vt:i4>4718699</vt:i4>
      </vt:variant>
      <vt:variant>
        <vt:i4>0</vt:i4>
      </vt:variant>
      <vt:variant>
        <vt:i4>0</vt:i4>
      </vt:variant>
      <vt:variant>
        <vt:i4>5</vt:i4>
      </vt:variant>
      <vt:variant>
        <vt:lpwstr>mailto:clerk@ststepheninbrannel-pc.org.uk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User01</cp:lastModifiedBy>
  <cp:revision>2</cp:revision>
  <cp:lastPrinted>2019-07-19T13:38:00Z</cp:lastPrinted>
  <dcterms:created xsi:type="dcterms:W3CDTF">2021-02-19T14:40:00Z</dcterms:created>
  <dcterms:modified xsi:type="dcterms:W3CDTF">2021-02-19T14:40:00Z</dcterms:modified>
</cp:coreProperties>
</file>